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2B6D3" w14:textId="77777777" w:rsidR="001B0D7C" w:rsidRPr="001B0D7C" w:rsidRDefault="001B0D7C" w:rsidP="001B0D7C">
      <w:pPr>
        <w:autoSpaceDE w:val="0"/>
        <w:autoSpaceDN w:val="0"/>
        <w:spacing w:line="340" w:lineRule="exact"/>
        <w:jc w:val="right"/>
        <w:rPr>
          <w:rFonts w:asciiTheme="majorEastAsia" w:eastAsiaTheme="majorEastAsia" w:hAnsiTheme="majorEastAsia"/>
          <w:sz w:val="22"/>
          <w:bdr w:val="single" w:sz="4" w:space="0" w:color="auto"/>
        </w:rPr>
      </w:pPr>
      <w:r w:rsidRPr="001B0D7C">
        <w:rPr>
          <w:rFonts w:asciiTheme="majorEastAsia" w:eastAsiaTheme="majorEastAsia" w:hAnsiTheme="majorEastAsia" w:hint="eastAsia"/>
          <w:sz w:val="22"/>
          <w:bdr w:val="single" w:sz="4" w:space="0" w:color="auto"/>
        </w:rPr>
        <w:t>別紙</w:t>
      </w:r>
    </w:p>
    <w:p w14:paraId="2ECC9F09" w14:textId="77777777" w:rsidR="00580367" w:rsidRPr="00870E13" w:rsidRDefault="00E76C5B" w:rsidP="00941D51">
      <w:pPr>
        <w:autoSpaceDE w:val="0"/>
        <w:autoSpaceDN w:val="0"/>
        <w:spacing w:line="340" w:lineRule="exact"/>
      </w:pPr>
      <w:r w:rsidRPr="00870E13">
        <w:rPr>
          <w:rFonts w:hint="eastAsia"/>
        </w:rPr>
        <w:t xml:space="preserve"> </w:t>
      </w:r>
      <w:r w:rsidR="00580367" w:rsidRPr="00870E13">
        <w:rPr>
          <w:rFonts w:hint="eastAsia"/>
        </w:rPr>
        <w:t>(</w:t>
      </w:r>
      <w:r w:rsidR="00580367" w:rsidRPr="00870E13">
        <w:rPr>
          <w:rFonts w:hint="eastAsia"/>
        </w:rPr>
        <w:t>一社</w:t>
      </w:r>
      <w:r w:rsidR="00580367" w:rsidRPr="00870E13">
        <w:rPr>
          <w:rFonts w:hint="eastAsia"/>
        </w:rPr>
        <w:t>)</w:t>
      </w:r>
      <w:r w:rsidR="00580367" w:rsidRPr="00870E13">
        <w:rPr>
          <w:rFonts w:hint="eastAsia"/>
        </w:rPr>
        <w:t>日本環境アセスメント協会</w:t>
      </w:r>
      <w:r w:rsidR="00941D51">
        <w:rPr>
          <w:rFonts w:hint="eastAsia"/>
        </w:rPr>
        <w:t xml:space="preserve">　</w:t>
      </w:r>
      <w:r w:rsidR="003F5937" w:rsidRPr="00870E13">
        <w:rPr>
          <w:rFonts w:hint="eastAsia"/>
        </w:rPr>
        <w:t>東北</w:t>
      </w:r>
      <w:r w:rsidR="00580367" w:rsidRPr="00870E13">
        <w:rPr>
          <w:rFonts w:hint="eastAsia"/>
        </w:rPr>
        <w:t>支部　事務局</w:t>
      </w:r>
      <w:r w:rsidR="008811E6">
        <w:rPr>
          <w:rFonts w:hint="eastAsia"/>
        </w:rPr>
        <w:t xml:space="preserve">（壁谷）　</w:t>
      </w:r>
      <w:r w:rsidR="00580367" w:rsidRPr="00870E13">
        <w:rPr>
          <w:rFonts w:hint="eastAsia"/>
        </w:rPr>
        <w:t>宛</w:t>
      </w:r>
    </w:p>
    <w:p w14:paraId="7AFDE2B3" w14:textId="77777777" w:rsidR="00B92C0A" w:rsidRPr="00870E13" w:rsidRDefault="00B92C0A" w:rsidP="00DB7AE8">
      <w:pPr>
        <w:snapToGrid w:val="0"/>
        <w:jc w:val="right"/>
      </w:pPr>
      <w:r w:rsidRPr="005835A4">
        <w:rPr>
          <w:rFonts w:hint="eastAsia"/>
          <w:sz w:val="28"/>
        </w:rPr>
        <w:t>ＦＡＸ</w:t>
      </w:r>
      <w:r w:rsidRPr="00870E13">
        <w:rPr>
          <w:rFonts w:hint="eastAsia"/>
        </w:rPr>
        <w:t xml:space="preserve">　　</w:t>
      </w:r>
      <w:r w:rsidR="00063B27" w:rsidRPr="005835A4">
        <w:rPr>
          <w:rFonts w:hint="eastAsia"/>
          <w:sz w:val="32"/>
        </w:rPr>
        <w:t>022-263-0653</w:t>
      </w:r>
    </w:p>
    <w:p w14:paraId="78EEE356" w14:textId="626CBE41" w:rsidR="005835A4" w:rsidRPr="00870E13" w:rsidRDefault="005835A4" w:rsidP="00DB7AE8">
      <w:pPr>
        <w:snapToGrid w:val="0"/>
        <w:jc w:val="right"/>
      </w:pPr>
      <w:r>
        <w:rPr>
          <w:rFonts w:hint="eastAsia"/>
        </w:rPr>
        <w:t>メール</w:t>
      </w:r>
      <w:r w:rsidRPr="00870E13">
        <w:rPr>
          <w:rFonts w:hint="eastAsia"/>
        </w:rPr>
        <w:t xml:space="preserve">　</w:t>
      </w:r>
      <w:hyperlink r:id="rId8" w:history="1">
        <w:r w:rsidRPr="00A95F8E">
          <w:rPr>
            <w:rStyle w:val="af7"/>
            <w:rFonts w:hint="eastAsia"/>
            <w:sz w:val="22"/>
          </w:rPr>
          <w:t>kabeya-y@tohoku-aep.co.jp</w:t>
        </w:r>
      </w:hyperlink>
    </w:p>
    <w:p w14:paraId="7F94533F" w14:textId="77777777" w:rsidR="00580367" w:rsidRPr="00870E13" w:rsidRDefault="00580367" w:rsidP="0069351A">
      <w:pPr>
        <w:pStyle w:val="af8"/>
        <w:spacing w:before="120"/>
      </w:pPr>
      <w:r w:rsidRPr="00870E13">
        <w:rPr>
          <w:rFonts w:hint="eastAsia"/>
        </w:rPr>
        <w:t>「</w:t>
      </w:r>
      <w:r w:rsidR="003F5937" w:rsidRPr="00870E13">
        <w:rPr>
          <w:rFonts w:hint="eastAsia"/>
        </w:rPr>
        <w:t>令和２</w:t>
      </w:r>
      <w:r w:rsidRPr="00870E13">
        <w:rPr>
          <w:rFonts w:hint="eastAsia"/>
        </w:rPr>
        <w:t>年度</w:t>
      </w:r>
      <w:r w:rsidRPr="00870E13">
        <w:rPr>
          <w:rFonts w:hint="eastAsia"/>
        </w:rPr>
        <w:t xml:space="preserve"> </w:t>
      </w:r>
      <w:r w:rsidR="003F5937" w:rsidRPr="00870E13">
        <w:rPr>
          <w:rFonts w:hint="eastAsia"/>
        </w:rPr>
        <w:t>定期セミナ</w:t>
      </w:r>
      <w:r w:rsidRPr="00870E13">
        <w:rPr>
          <w:rFonts w:hint="eastAsia"/>
        </w:rPr>
        <w:t>ー</w:t>
      </w:r>
      <w:r w:rsidR="00941D51">
        <w:rPr>
          <w:rFonts w:hint="eastAsia"/>
        </w:rPr>
        <w:t>・</w:t>
      </w:r>
      <w:r w:rsidR="00E76C5B" w:rsidRPr="00870E13">
        <w:rPr>
          <w:rFonts w:hint="eastAsia"/>
        </w:rPr>
        <w:t>野外セミナー</w:t>
      </w:r>
      <w:r w:rsidRPr="00870E13">
        <w:rPr>
          <w:rFonts w:hint="eastAsia"/>
        </w:rPr>
        <w:t>」受講申込書</w:t>
      </w:r>
    </w:p>
    <w:p w14:paraId="784AA593" w14:textId="77777777" w:rsidR="004A7F72" w:rsidRPr="00D53893" w:rsidRDefault="00077500" w:rsidP="0069351A">
      <w:pPr>
        <w:rPr>
          <w:rFonts w:asciiTheme="majorEastAsia" w:eastAsiaTheme="majorEastAsia" w:hAnsiTheme="majorEastAsia"/>
        </w:rPr>
      </w:pPr>
      <w:r w:rsidRPr="00D53893">
        <w:rPr>
          <w:rFonts w:asciiTheme="majorEastAsia" w:eastAsiaTheme="majorEastAsia" w:hAnsiTheme="majorEastAsia" w:hint="eastAsia"/>
        </w:rPr>
        <w:t>日</w:t>
      </w:r>
      <w:r w:rsidR="00046D7C" w:rsidRPr="00D53893">
        <w:rPr>
          <w:rFonts w:asciiTheme="majorEastAsia" w:eastAsiaTheme="majorEastAsia" w:hAnsiTheme="majorEastAsia" w:hint="eastAsia"/>
        </w:rPr>
        <w:t xml:space="preserve">　</w:t>
      </w:r>
      <w:r w:rsidRPr="00D53893">
        <w:rPr>
          <w:rFonts w:asciiTheme="majorEastAsia" w:eastAsiaTheme="majorEastAsia" w:hAnsiTheme="majorEastAsia" w:hint="eastAsia"/>
        </w:rPr>
        <w:t>時：</w:t>
      </w:r>
      <w:r w:rsidR="00046D7C" w:rsidRPr="00D53893">
        <w:rPr>
          <w:rFonts w:asciiTheme="majorEastAsia" w:eastAsiaTheme="majorEastAsia" w:hAnsiTheme="majorEastAsia" w:hint="eastAsia"/>
        </w:rPr>
        <w:t xml:space="preserve">　</w:t>
      </w:r>
      <w:r w:rsidR="00063B27" w:rsidRPr="00D53893">
        <w:rPr>
          <w:rFonts w:asciiTheme="majorEastAsia" w:eastAsiaTheme="majorEastAsia" w:hAnsiTheme="majorEastAsia" w:hint="eastAsia"/>
        </w:rPr>
        <w:t>令和2</w:t>
      </w:r>
      <w:r w:rsidRPr="00D53893">
        <w:rPr>
          <w:rFonts w:asciiTheme="majorEastAsia" w:eastAsiaTheme="majorEastAsia" w:hAnsiTheme="majorEastAsia" w:hint="eastAsia"/>
        </w:rPr>
        <w:t>年</w:t>
      </w:r>
      <w:r w:rsidR="00063B27" w:rsidRPr="00D53893">
        <w:rPr>
          <w:rFonts w:asciiTheme="majorEastAsia" w:eastAsiaTheme="majorEastAsia" w:hAnsiTheme="majorEastAsia" w:hint="eastAsia"/>
        </w:rPr>
        <w:t>11</w:t>
      </w:r>
      <w:r w:rsidRPr="00D53893">
        <w:rPr>
          <w:rFonts w:asciiTheme="majorEastAsia" w:eastAsiaTheme="majorEastAsia" w:hAnsiTheme="majorEastAsia" w:hint="eastAsia"/>
        </w:rPr>
        <w:t>月</w:t>
      </w:r>
      <w:r w:rsidR="00063B27" w:rsidRPr="00D53893">
        <w:rPr>
          <w:rFonts w:asciiTheme="majorEastAsia" w:eastAsiaTheme="majorEastAsia" w:hAnsiTheme="majorEastAsia" w:hint="eastAsia"/>
        </w:rPr>
        <w:t>8</w:t>
      </w:r>
      <w:r w:rsidRPr="00D53893">
        <w:rPr>
          <w:rFonts w:asciiTheme="majorEastAsia" w:eastAsiaTheme="majorEastAsia" w:hAnsiTheme="majorEastAsia" w:hint="eastAsia"/>
        </w:rPr>
        <w:t>日（</w:t>
      </w:r>
      <w:r w:rsidR="00063B27" w:rsidRPr="00D53893">
        <w:rPr>
          <w:rFonts w:asciiTheme="majorEastAsia" w:eastAsiaTheme="majorEastAsia" w:hAnsiTheme="majorEastAsia" w:hint="eastAsia"/>
        </w:rPr>
        <w:t>日</w:t>
      </w:r>
      <w:r w:rsidRPr="00D53893">
        <w:rPr>
          <w:rFonts w:asciiTheme="majorEastAsia" w:eastAsiaTheme="majorEastAsia" w:hAnsiTheme="majorEastAsia" w:hint="eastAsia"/>
        </w:rPr>
        <w:t>）</w:t>
      </w:r>
    </w:p>
    <w:p w14:paraId="62BEE4D2" w14:textId="77777777" w:rsidR="00E76C5B" w:rsidRDefault="004A7F72" w:rsidP="004E6C77">
      <w:pPr>
        <w:snapToGrid w:val="0"/>
      </w:pPr>
      <w:r>
        <w:tab/>
      </w:r>
      <w:r w:rsidR="00577EA1">
        <w:rPr>
          <w:rFonts w:hint="eastAsia"/>
        </w:rPr>
        <w:t>１）</w:t>
      </w:r>
      <w:r w:rsidRPr="004A7F72">
        <w:rPr>
          <w:rFonts w:hint="eastAsia"/>
        </w:rPr>
        <w:t>定期セミナー</w:t>
      </w:r>
      <w:r>
        <w:tab/>
      </w:r>
      <w:r w:rsidR="00077500" w:rsidRPr="00870E13">
        <w:rPr>
          <w:rFonts w:hint="eastAsia"/>
        </w:rPr>
        <w:t>1</w:t>
      </w:r>
      <w:r w:rsidR="008C40E3" w:rsidRPr="00870E13">
        <w:rPr>
          <w:rFonts w:hint="eastAsia"/>
        </w:rPr>
        <w:t>0</w:t>
      </w:r>
      <w:r w:rsidR="00077500" w:rsidRPr="00870E13">
        <w:rPr>
          <w:rFonts w:hint="eastAsia"/>
        </w:rPr>
        <w:t>:00</w:t>
      </w:r>
      <w:r w:rsidR="00077500" w:rsidRPr="00870E13">
        <w:rPr>
          <w:rFonts w:hint="eastAsia"/>
        </w:rPr>
        <w:t>～</w:t>
      </w:r>
      <w:r w:rsidR="00077500" w:rsidRPr="00870E13">
        <w:rPr>
          <w:rFonts w:hint="eastAsia"/>
        </w:rPr>
        <w:t>1</w:t>
      </w:r>
      <w:r w:rsidR="008C40E3" w:rsidRPr="00870E13">
        <w:rPr>
          <w:rFonts w:hint="eastAsia"/>
        </w:rPr>
        <w:t>2</w:t>
      </w:r>
      <w:r w:rsidR="00077500" w:rsidRPr="00870E13">
        <w:rPr>
          <w:rFonts w:hint="eastAsia"/>
        </w:rPr>
        <w:t xml:space="preserve">:00 </w:t>
      </w:r>
      <w:r w:rsidR="00077500" w:rsidRPr="00870E13">
        <w:rPr>
          <w:rFonts w:hint="eastAsia"/>
        </w:rPr>
        <w:t>（受付</w:t>
      </w:r>
      <w:r w:rsidR="00C86821" w:rsidRPr="00870E13">
        <w:rPr>
          <w:rFonts w:hint="eastAsia"/>
        </w:rPr>
        <w:t>9</w:t>
      </w:r>
      <w:r w:rsidR="00077500" w:rsidRPr="00870E13">
        <w:rPr>
          <w:rFonts w:hint="eastAsia"/>
        </w:rPr>
        <w:t>:30</w:t>
      </w:r>
      <w:r>
        <w:rPr>
          <w:rFonts w:hint="eastAsia"/>
        </w:rPr>
        <w:t>～</w:t>
      </w:r>
      <w:r>
        <w:rPr>
          <w:rFonts w:hint="eastAsia"/>
        </w:rPr>
        <w:t>9:50</w:t>
      </w:r>
      <w:r w:rsidR="00077500" w:rsidRPr="00870E13">
        <w:rPr>
          <w:rFonts w:hint="eastAsia"/>
        </w:rPr>
        <w:t>）</w:t>
      </w:r>
    </w:p>
    <w:p w14:paraId="505D4632" w14:textId="77777777" w:rsidR="00077500" w:rsidRPr="00870E13" w:rsidRDefault="004A7F72" w:rsidP="004E6C77">
      <w:pPr>
        <w:snapToGrid w:val="0"/>
      </w:pPr>
      <w:r>
        <w:tab/>
      </w:r>
      <w:r w:rsidR="00577EA1">
        <w:rPr>
          <w:rFonts w:hint="eastAsia"/>
        </w:rPr>
        <w:t>２）</w:t>
      </w:r>
      <w:r w:rsidRPr="004A7F72">
        <w:rPr>
          <w:rFonts w:hint="eastAsia"/>
        </w:rPr>
        <w:t>野外セミナー</w:t>
      </w:r>
      <w:r>
        <w:tab/>
      </w:r>
      <w:r w:rsidR="00E76C5B" w:rsidRPr="00870E13">
        <w:rPr>
          <w:rFonts w:hint="eastAsia"/>
        </w:rPr>
        <w:t>13:00</w:t>
      </w:r>
      <w:r w:rsidR="00E76C5B" w:rsidRPr="00870E13">
        <w:rPr>
          <w:rFonts w:hint="eastAsia"/>
        </w:rPr>
        <w:t>～</w:t>
      </w:r>
      <w:r w:rsidR="00E76C5B" w:rsidRPr="00870E13">
        <w:rPr>
          <w:rFonts w:hint="eastAsia"/>
        </w:rPr>
        <w:t xml:space="preserve">15:00 </w:t>
      </w:r>
      <w:r w:rsidR="00E76C5B" w:rsidRPr="00870E13">
        <w:rPr>
          <w:rFonts w:hint="eastAsia"/>
        </w:rPr>
        <w:t>（受付</w:t>
      </w:r>
      <w:r w:rsidR="00E76C5B" w:rsidRPr="00870E13">
        <w:rPr>
          <w:rFonts w:hint="eastAsia"/>
        </w:rPr>
        <w:t>12:00</w:t>
      </w:r>
      <w:r w:rsidR="00E76C5B">
        <w:rPr>
          <w:rFonts w:hint="eastAsia"/>
        </w:rPr>
        <w:t>～</w:t>
      </w:r>
      <w:r w:rsidR="00E76C5B">
        <w:rPr>
          <w:rFonts w:hint="eastAsia"/>
        </w:rPr>
        <w:t>12:30</w:t>
      </w:r>
      <w:r w:rsidR="00E76C5B" w:rsidRPr="00870E13">
        <w:rPr>
          <w:rFonts w:hint="eastAsia"/>
        </w:rPr>
        <w:t>）</w:t>
      </w:r>
    </w:p>
    <w:p w14:paraId="255ADA50" w14:textId="77777777" w:rsidR="00577EA1" w:rsidRDefault="004A7F72" w:rsidP="004E6C77">
      <w:pPr>
        <w:snapToGrid w:val="0"/>
      </w:pPr>
      <w:r>
        <w:tab/>
      </w:r>
      <w:r w:rsidR="00046D7C">
        <w:rPr>
          <w:rFonts w:hint="eastAsia"/>
        </w:rPr>
        <w:t xml:space="preserve">　　</w:t>
      </w:r>
      <w:r w:rsidR="00577EA1">
        <w:rPr>
          <w:rFonts w:hint="eastAsia"/>
        </w:rPr>
        <w:t>※　野外セミナー</w:t>
      </w:r>
      <w:r w:rsidRPr="00870E13">
        <w:rPr>
          <w:rFonts w:hint="eastAsia"/>
        </w:rPr>
        <w:t>受付時に</w:t>
      </w:r>
      <w:r w:rsidR="00577EA1">
        <w:rPr>
          <w:rFonts w:hint="eastAsia"/>
        </w:rPr>
        <w:t>、</w:t>
      </w:r>
      <w:r w:rsidRPr="00870E13">
        <w:rPr>
          <w:rFonts w:hint="eastAsia"/>
        </w:rPr>
        <w:t>お弁当とお茶を配布します</w:t>
      </w:r>
      <w:r w:rsidR="00577EA1">
        <w:rPr>
          <w:rFonts w:hint="eastAsia"/>
        </w:rPr>
        <w:t>。</w:t>
      </w:r>
    </w:p>
    <w:p w14:paraId="2975E2FD" w14:textId="77777777" w:rsidR="004A7F72" w:rsidRPr="00870E13" w:rsidRDefault="00577EA1" w:rsidP="004E6C77">
      <w:pPr>
        <w:snapToGrid w:val="0"/>
      </w:pPr>
      <w:r>
        <w:tab/>
      </w:r>
      <w:r>
        <w:rPr>
          <w:rFonts w:hint="eastAsia"/>
        </w:rPr>
        <w:t xml:space="preserve">　　</w:t>
      </w:r>
      <w:r w:rsidR="00046D7C">
        <w:rPr>
          <w:rFonts w:hint="eastAsia"/>
        </w:rPr>
        <w:t xml:space="preserve">　　</w:t>
      </w:r>
      <w:r>
        <w:rPr>
          <w:rFonts w:hint="eastAsia"/>
        </w:rPr>
        <w:t>お食事は、</w:t>
      </w:r>
      <w:r w:rsidR="004A7F72" w:rsidRPr="00870E13">
        <w:rPr>
          <w:rFonts w:hint="eastAsia"/>
        </w:rPr>
        <w:t>13:00</w:t>
      </w:r>
      <w:r w:rsidR="004A7F72" w:rsidRPr="00870E13">
        <w:rPr>
          <w:rFonts w:hint="eastAsia"/>
        </w:rPr>
        <w:t>までに食</w:t>
      </w:r>
      <w:r w:rsidR="00FC4BFE">
        <w:rPr>
          <w:rFonts w:hint="eastAsia"/>
        </w:rPr>
        <w:t>べ</w:t>
      </w:r>
      <w:r w:rsidR="004A7F72" w:rsidRPr="00870E13">
        <w:rPr>
          <w:rFonts w:hint="eastAsia"/>
        </w:rPr>
        <w:t>終え</w:t>
      </w:r>
      <w:r w:rsidR="00FC4BFE">
        <w:rPr>
          <w:rFonts w:hint="eastAsia"/>
        </w:rPr>
        <w:t>るようにして</w:t>
      </w:r>
      <w:r w:rsidR="004A7F72" w:rsidRPr="00870E13">
        <w:rPr>
          <w:rFonts w:hint="eastAsia"/>
        </w:rPr>
        <w:t>ください。</w:t>
      </w:r>
    </w:p>
    <w:p w14:paraId="2A91D908" w14:textId="77777777" w:rsidR="00E76C5B" w:rsidRPr="00D53893" w:rsidRDefault="00E76C5B" w:rsidP="0069351A">
      <w:pPr>
        <w:rPr>
          <w:rFonts w:asciiTheme="majorEastAsia" w:eastAsiaTheme="majorEastAsia" w:hAnsiTheme="majorEastAsia"/>
        </w:rPr>
      </w:pPr>
      <w:r w:rsidRPr="00D53893">
        <w:rPr>
          <w:rFonts w:asciiTheme="majorEastAsia" w:eastAsiaTheme="majorEastAsia" w:hAnsiTheme="majorEastAsia" w:hint="eastAsia"/>
        </w:rPr>
        <w:t>集合場所：</w:t>
      </w:r>
      <w:r w:rsidR="00CF6977" w:rsidRPr="00D53893">
        <w:rPr>
          <w:rFonts w:asciiTheme="majorEastAsia" w:eastAsiaTheme="majorEastAsia" w:hAnsiTheme="majorEastAsia" w:hint="eastAsia"/>
        </w:rPr>
        <w:t xml:space="preserve">　</w:t>
      </w:r>
      <w:r w:rsidR="00357808" w:rsidRPr="00357808">
        <w:rPr>
          <w:rFonts w:asciiTheme="majorEastAsia" w:eastAsiaTheme="majorEastAsia" w:hAnsiTheme="majorEastAsia" w:hint="eastAsia"/>
        </w:rPr>
        <w:t>みちのく潮風トレイル</w:t>
      </w:r>
      <w:r w:rsidR="00357808">
        <w:rPr>
          <w:rFonts w:asciiTheme="majorEastAsia" w:eastAsiaTheme="majorEastAsia" w:hAnsiTheme="majorEastAsia" w:hint="eastAsia"/>
        </w:rPr>
        <w:t xml:space="preserve">　</w:t>
      </w:r>
      <w:r w:rsidR="00CF6977" w:rsidRPr="00D53893">
        <w:rPr>
          <w:rFonts w:asciiTheme="majorEastAsia" w:eastAsiaTheme="majorEastAsia" w:hAnsiTheme="majorEastAsia" w:hint="eastAsia"/>
        </w:rPr>
        <w:t>名取トレイルセンター</w:t>
      </w:r>
    </w:p>
    <w:p w14:paraId="383FC892" w14:textId="77777777" w:rsidR="00CF6977" w:rsidRDefault="00CF6977" w:rsidP="004E6C77">
      <w:pPr>
        <w:snapToGrid w:val="0"/>
      </w:pPr>
      <w:r>
        <w:tab/>
      </w:r>
      <w:r>
        <w:rPr>
          <w:rFonts w:hint="eastAsia"/>
        </w:rPr>
        <w:t>１）</w:t>
      </w:r>
      <w:r w:rsidRPr="004A7F72">
        <w:rPr>
          <w:rFonts w:hint="eastAsia"/>
        </w:rPr>
        <w:t>定期セミナー</w:t>
      </w:r>
      <w:r>
        <w:tab/>
      </w:r>
      <w:r w:rsidRPr="00870E13">
        <w:rPr>
          <w:rFonts w:hint="eastAsia"/>
        </w:rPr>
        <w:t>センター</w:t>
      </w:r>
      <w:r>
        <w:rPr>
          <w:rFonts w:hint="eastAsia"/>
        </w:rPr>
        <w:t>講義室</w:t>
      </w:r>
      <w:r w:rsidRPr="00870E13">
        <w:rPr>
          <w:rFonts w:hint="eastAsia"/>
        </w:rPr>
        <w:t>（</w:t>
      </w:r>
      <w:r>
        <w:rPr>
          <w:rFonts w:hint="eastAsia"/>
        </w:rPr>
        <w:t>9:50</w:t>
      </w:r>
      <w:r>
        <w:rPr>
          <w:rFonts w:hint="eastAsia"/>
        </w:rPr>
        <w:t>まで</w:t>
      </w:r>
      <w:r w:rsidRPr="00870E13">
        <w:rPr>
          <w:rFonts w:hint="eastAsia"/>
        </w:rPr>
        <w:t>）</w:t>
      </w:r>
    </w:p>
    <w:p w14:paraId="01FE5984" w14:textId="77777777" w:rsidR="00CF6977" w:rsidRPr="00870E13" w:rsidRDefault="00CF6977" w:rsidP="004E6C77">
      <w:pPr>
        <w:snapToGrid w:val="0"/>
      </w:pPr>
      <w:r>
        <w:tab/>
      </w:r>
      <w:r>
        <w:rPr>
          <w:rFonts w:hint="eastAsia"/>
        </w:rPr>
        <w:t>２）</w:t>
      </w:r>
      <w:r w:rsidRPr="004A7F72">
        <w:rPr>
          <w:rFonts w:hint="eastAsia"/>
        </w:rPr>
        <w:t>野外セミナー</w:t>
      </w:r>
      <w:r>
        <w:tab/>
      </w:r>
      <w:r w:rsidRPr="00870E13">
        <w:rPr>
          <w:rFonts w:hint="eastAsia"/>
        </w:rPr>
        <w:t>センター</w:t>
      </w:r>
      <w:r w:rsidRPr="00CF6977">
        <w:rPr>
          <w:rFonts w:hint="eastAsia"/>
        </w:rPr>
        <w:t>正面駐車場</w:t>
      </w:r>
      <w:r w:rsidRPr="00870E13">
        <w:rPr>
          <w:rFonts w:hint="eastAsia"/>
        </w:rPr>
        <w:t>（受付</w:t>
      </w:r>
      <w:r>
        <w:rPr>
          <w:rFonts w:hint="eastAsia"/>
        </w:rPr>
        <w:t>12:30</w:t>
      </w:r>
      <w:r>
        <w:rPr>
          <w:rFonts w:hint="eastAsia"/>
        </w:rPr>
        <w:t>まで</w:t>
      </w:r>
      <w:r w:rsidRPr="00870E13">
        <w:rPr>
          <w:rFonts w:hint="eastAsia"/>
        </w:rPr>
        <w:t>）</w:t>
      </w:r>
    </w:p>
    <w:p w14:paraId="15BCD394" w14:textId="77777777" w:rsidR="00046D7C" w:rsidRPr="00CF6977" w:rsidRDefault="00046D7C" w:rsidP="004E6C77">
      <w:pPr>
        <w:snapToGrid w:val="0"/>
        <w:rPr>
          <w:u w:val="single"/>
        </w:rPr>
      </w:pPr>
    </w:p>
    <w:p w14:paraId="080D9835" w14:textId="77777777" w:rsidR="00D53893" w:rsidRPr="00D53893" w:rsidRDefault="006A0D34" w:rsidP="006A0D34">
      <w:pPr>
        <w:rPr>
          <w:rFonts w:asciiTheme="majorEastAsia" w:eastAsiaTheme="majorEastAsia" w:hAnsiTheme="majorEastAsia"/>
          <w:u w:val="single"/>
        </w:rPr>
      </w:pPr>
      <w:r w:rsidRPr="00D53893">
        <w:rPr>
          <w:rFonts w:asciiTheme="majorEastAsia" w:eastAsiaTheme="majorEastAsia" w:hAnsiTheme="majorEastAsia" w:hint="eastAsia"/>
          <w:u w:val="single"/>
        </w:rPr>
        <w:t>※</w:t>
      </w:r>
      <w:r w:rsidRPr="00D53893">
        <w:rPr>
          <w:rFonts w:asciiTheme="majorEastAsia" w:eastAsiaTheme="majorEastAsia" w:hAnsiTheme="majorEastAsia" w:hint="eastAsia"/>
          <w:b/>
          <w:u w:val="single"/>
        </w:rPr>
        <w:t>雨天の場合</w:t>
      </w:r>
      <w:r w:rsidR="004A7F72" w:rsidRPr="00D53893">
        <w:rPr>
          <w:rFonts w:asciiTheme="majorEastAsia" w:eastAsiaTheme="majorEastAsia" w:hAnsiTheme="majorEastAsia" w:hint="eastAsia"/>
          <w:u w:val="single"/>
        </w:rPr>
        <w:t>、</w:t>
      </w:r>
      <w:r w:rsidR="00CF6977" w:rsidRPr="00D53893">
        <w:rPr>
          <w:rFonts w:asciiTheme="majorEastAsia" w:eastAsiaTheme="majorEastAsia" w:hAnsiTheme="majorEastAsia" w:hint="eastAsia"/>
          <w:u w:val="single"/>
        </w:rPr>
        <w:t>「</w:t>
      </w:r>
      <w:r w:rsidR="004A7F72" w:rsidRPr="00D53893">
        <w:rPr>
          <w:rFonts w:asciiTheme="majorEastAsia" w:eastAsiaTheme="majorEastAsia" w:hAnsiTheme="majorEastAsia" w:hint="eastAsia"/>
          <w:u w:val="single"/>
        </w:rPr>
        <w:t>野外セミナー</w:t>
      </w:r>
      <w:r w:rsidR="00CF6977" w:rsidRPr="00D53893">
        <w:rPr>
          <w:rFonts w:asciiTheme="majorEastAsia" w:eastAsiaTheme="majorEastAsia" w:hAnsiTheme="majorEastAsia" w:hint="eastAsia"/>
          <w:u w:val="single"/>
        </w:rPr>
        <w:t>」</w:t>
      </w:r>
      <w:r w:rsidRPr="00D53893">
        <w:rPr>
          <w:rFonts w:asciiTheme="majorEastAsia" w:eastAsiaTheme="majorEastAsia" w:hAnsiTheme="majorEastAsia" w:hint="eastAsia"/>
          <w:u w:val="single"/>
        </w:rPr>
        <w:t>は</w:t>
      </w:r>
      <w:r w:rsidRPr="00D53893">
        <w:rPr>
          <w:rFonts w:asciiTheme="majorEastAsia" w:eastAsiaTheme="majorEastAsia" w:hAnsiTheme="majorEastAsia" w:hint="eastAsia"/>
          <w:b/>
          <w:u w:val="single"/>
        </w:rPr>
        <w:t>中止</w:t>
      </w:r>
      <w:r w:rsidRPr="00D53893">
        <w:rPr>
          <w:rFonts w:asciiTheme="majorEastAsia" w:eastAsiaTheme="majorEastAsia" w:hAnsiTheme="majorEastAsia" w:hint="eastAsia"/>
          <w:u w:val="single"/>
        </w:rPr>
        <w:t>と</w:t>
      </w:r>
      <w:r w:rsidR="00D53893">
        <w:rPr>
          <w:rFonts w:asciiTheme="majorEastAsia" w:eastAsiaTheme="majorEastAsia" w:hAnsiTheme="majorEastAsia" w:hint="eastAsia"/>
          <w:u w:val="single"/>
        </w:rPr>
        <w:t>させていただき</w:t>
      </w:r>
      <w:r w:rsidRPr="00D53893">
        <w:rPr>
          <w:rFonts w:asciiTheme="majorEastAsia" w:eastAsiaTheme="majorEastAsia" w:hAnsiTheme="majorEastAsia" w:hint="eastAsia"/>
          <w:u w:val="single"/>
        </w:rPr>
        <w:t>ます</w:t>
      </w:r>
      <w:r w:rsidR="00AB62C1">
        <w:rPr>
          <w:rFonts w:asciiTheme="majorEastAsia" w:eastAsiaTheme="majorEastAsia" w:hAnsiTheme="majorEastAsia" w:hint="eastAsia"/>
          <w:u w:val="single"/>
        </w:rPr>
        <w:t>が、</w:t>
      </w:r>
      <w:r w:rsidR="00AB62C1" w:rsidRPr="00AB62C1">
        <w:rPr>
          <w:rFonts w:asciiTheme="majorEastAsia" w:eastAsiaTheme="majorEastAsia" w:hAnsiTheme="majorEastAsia" w:hint="eastAsia"/>
          <w:u w:val="single"/>
        </w:rPr>
        <w:t>お弁当とお茶を配布します。</w:t>
      </w:r>
    </w:p>
    <w:p w14:paraId="0C94DFA8" w14:textId="77777777" w:rsidR="00FC160D" w:rsidRDefault="00FC160D" w:rsidP="00FC160D">
      <w:pPr>
        <w:snapToGrid w:val="0"/>
      </w:pPr>
      <w:r w:rsidRPr="00D53893">
        <w:rPr>
          <w:rFonts w:hint="eastAsia"/>
        </w:rPr>
        <w:t xml:space="preserve">　</w:t>
      </w:r>
      <w:r w:rsidRPr="00AB62C1">
        <w:rPr>
          <w:rFonts w:asciiTheme="majorEastAsia" w:eastAsiaTheme="majorEastAsia" w:hAnsiTheme="majorEastAsia" w:hint="eastAsia"/>
          <w:u w:val="single"/>
        </w:rPr>
        <w:t>野外セミナーのみをお申込みの方</w:t>
      </w:r>
      <w:r w:rsidR="00AB62C1" w:rsidRPr="00AB62C1">
        <w:rPr>
          <w:rFonts w:asciiTheme="majorEastAsia" w:eastAsiaTheme="majorEastAsia" w:hAnsiTheme="majorEastAsia" w:hint="eastAsia"/>
          <w:u w:val="single"/>
        </w:rPr>
        <w:t>も</w:t>
      </w:r>
      <w:r w:rsidRPr="00AB62C1">
        <w:rPr>
          <w:rFonts w:asciiTheme="majorEastAsia" w:eastAsiaTheme="majorEastAsia" w:hAnsiTheme="majorEastAsia" w:hint="eastAsia"/>
          <w:u w:val="single"/>
        </w:rPr>
        <w:t>、</w:t>
      </w:r>
      <w:r w:rsidR="00AB62C1" w:rsidRPr="00AB62C1">
        <w:rPr>
          <w:rFonts w:asciiTheme="majorEastAsia" w:eastAsiaTheme="majorEastAsia" w:hAnsiTheme="majorEastAsia" w:hint="eastAsia"/>
          <w:u w:val="single"/>
        </w:rPr>
        <w:t>恐れ入りますが集合場所</w:t>
      </w:r>
      <w:r w:rsidRPr="00AB62C1">
        <w:rPr>
          <w:rFonts w:asciiTheme="majorEastAsia" w:eastAsiaTheme="majorEastAsia" w:hAnsiTheme="majorEastAsia" w:hint="eastAsia"/>
          <w:u w:val="single"/>
        </w:rPr>
        <w:t>に12:30までにおいでください。</w:t>
      </w:r>
    </w:p>
    <w:p w14:paraId="4654DE90" w14:textId="2952E80C" w:rsidR="00AB62C1" w:rsidRDefault="00AB62C1" w:rsidP="00AB62C1">
      <w:pPr>
        <w:snapToGrid w:val="0"/>
      </w:pPr>
      <w:r>
        <w:rPr>
          <w:rFonts w:hint="eastAsia"/>
        </w:rPr>
        <w:t xml:space="preserve">　</w:t>
      </w:r>
      <w:r w:rsidRPr="00AB62C1">
        <w:rPr>
          <w:rFonts w:asciiTheme="majorEastAsia" w:eastAsiaTheme="majorEastAsia" w:hAnsiTheme="majorEastAsia" w:hint="eastAsia"/>
          <w:u w:val="single"/>
        </w:rPr>
        <w:t>中止</w:t>
      </w:r>
      <w:r w:rsidR="009F42E8">
        <w:rPr>
          <w:rFonts w:asciiTheme="majorEastAsia" w:eastAsiaTheme="majorEastAsia" w:hAnsiTheme="majorEastAsia" w:hint="eastAsia"/>
          <w:u w:val="single"/>
        </w:rPr>
        <w:t>の場合の</w:t>
      </w:r>
      <w:r w:rsidRPr="00AB62C1">
        <w:rPr>
          <w:rFonts w:asciiTheme="majorEastAsia" w:eastAsiaTheme="majorEastAsia" w:hAnsiTheme="majorEastAsia" w:hint="eastAsia"/>
          <w:u w:val="single"/>
        </w:rPr>
        <w:t>連絡は、</w:t>
      </w:r>
      <w:r w:rsidR="00912437" w:rsidRPr="00912437">
        <w:rPr>
          <w:rFonts w:asciiTheme="majorEastAsia" w:eastAsiaTheme="majorEastAsia" w:hAnsiTheme="majorEastAsia" w:hint="eastAsia"/>
          <w:u w:val="single"/>
        </w:rPr>
        <w:t>11月7</w:t>
      </w:r>
      <w:r w:rsidRPr="00912437">
        <w:rPr>
          <w:rFonts w:asciiTheme="majorEastAsia" w:eastAsiaTheme="majorEastAsia" w:hAnsiTheme="majorEastAsia" w:hint="eastAsia"/>
          <w:u w:val="single"/>
        </w:rPr>
        <w:t>日</w:t>
      </w:r>
      <w:r w:rsidR="00912437" w:rsidRPr="00912437">
        <w:rPr>
          <w:rFonts w:asciiTheme="majorEastAsia" w:eastAsiaTheme="majorEastAsia" w:hAnsiTheme="majorEastAsia" w:hint="eastAsia"/>
          <w:u w:val="single"/>
        </w:rPr>
        <w:t>15</w:t>
      </w:r>
      <w:r w:rsidRPr="00912437">
        <w:rPr>
          <w:rFonts w:asciiTheme="majorEastAsia" w:eastAsiaTheme="majorEastAsia" w:hAnsiTheme="majorEastAsia" w:hint="eastAsia"/>
          <w:u w:val="single"/>
        </w:rPr>
        <w:t>時ごろ</w:t>
      </w:r>
      <w:r w:rsidRPr="00AB62C1">
        <w:rPr>
          <w:rFonts w:asciiTheme="majorEastAsia" w:eastAsiaTheme="majorEastAsia" w:hAnsiTheme="majorEastAsia" w:hint="eastAsia"/>
          <w:u w:val="single"/>
        </w:rPr>
        <w:t>、</w:t>
      </w:r>
      <w:r w:rsidRPr="00237717">
        <w:rPr>
          <w:rFonts w:asciiTheme="majorEastAsia" w:eastAsiaTheme="majorEastAsia" w:hAnsiTheme="majorEastAsia" w:hint="eastAsia"/>
          <w:u w:val="single"/>
        </w:rPr>
        <w:t>緊急連絡先電話番号</w:t>
      </w:r>
      <w:r w:rsidR="006B72FA" w:rsidRPr="006B72FA">
        <w:rPr>
          <w:rFonts w:asciiTheme="majorEastAsia" w:eastAsiaTheme="majorEastAsia" w:hAnsiTheme="majorEastAsia" w:hint="eastAsia"/>
          <w:sz w:val="16"/>
          <w:u w:val="single"/>
        </w:rPr>
        <w:t>（後日お知らせします）</w:t>
      </w:r>
      <w:r w:rsidRPr="0084677C">
        <w:rPr>
          <w:rFonts w:asciiTheme="majorEastAsia" w:eastAsiaTheme="majorEastAsia" w:hAnsiTheme="majorEastAsia" w:hint="eastAsia"/>
          <w:u w:val="single"/>
        </w:rPr>
        <w:t>から</w:t>
      </w:r>
      <w:r w:rsidR="00E00EBE">
        <w:rPr>
          <w:rFonts w:asciiTheme="majorEastAsia" w:eastAsiaTheme="majorEastAsia" w:hAnsiTheme="majorEastAsia" w:hint="eastAsia"/>
          <w:u w:val="single"/>
        </w:rPr>
        <w:t>連絡先携帯電話へ</w:t>
      </w:r>
      <w:r w:rsidRPr="00AB62C1">
        <w:rPr>
          <w:rFonts w:asciiTheme="majorEastAsia" w:eastAsiaTheme="majorEastAsia" w:hAnsiTheme="majorEastAsia" w:hint="eastAsia"/>
          <w:u w:val="single"/>
        </w:rPr>
        <w:t>、</w:t>
      </w:r>
      <w:r w:rsidRPr="00237717">
        <w:rPr>
          <w:rFonts w:asciiTheme="majorEastAsia" w:eastAsiaTheme="majorEastAsia" w:hAnsiTheme="majorEastAsia" w:hint="eastAsia"/>
          <w:u w:val="single"/>
        </w:rPr>
        <w:t>SMS（ショートメッセージサービス/ショートメール）</w:t>
      </w:r>
      <w:r w:rsidRPr="00AB62C1">
        <w:rPr>
          <w:rFonts w:asciiTheme="majorEastAsia" w:eastAsiaTheme="majorEastAsia" w:hAnsiTheme="majorEastAsia" w:hint="eastAsia"/>
          <w:u w:val="single"/>
        </w:rPr>
        <w:t>でお知らせします。</w:t>
      </w:r>
    </w:p>
    <w:p w14:paraId="40EB0C6F" w14:textId="77777777" w:rsidR="00FC160D" w:rsidRPr="006B72FA" w:rsidRDefault="00FC160D" w:rsidP="004E6C77">
      <w:pPr>
        <w:snapToGrid w:val="0"/>
      </w:pPr>
    </w:p>
    <w:p w14:paraId="1448DB2A" w14:textId="77777777" w:rsidR="00577EA1" w:rsidRPr="00FC160D" w:rsidRDefault="00577EA1" w:rsidP="006A0D34"/>
    <w:p w14:paraId="4A0C8FC2" w14:textId="77777777" w:rsidR="00E76C5B" w:rsidRPr="00870E13" w:rsidRDefault="00E76C5B" w:rsidP="00E76C5B">
      <w:pPr>
        <w:pStyle w:val="a3"/>
        <w:jc w:val="right"/>
      </w:pPr>
    </w:p>
    <w:tbl>
      <w:tblPr>
        <w:tblStyle w:val="ab"/>
        <w:tblW w:w="0" w:type="auto"/>
        <w:tblInd w:w="4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2964"/>
      </w:tblGrid>
      <w:tr w:rsidR="00FC4BFE" w14:paraId="122755C0" w14:textId="77777777" w:rsidTr="004D5547">
        <w:trPr>
          <w:trHeight w:hRule="exact" w:val="567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F3D37A" w14:textId="77777777" w:rsidR="00FC4BFE" w:rsidRPr="008412AB" w:rsidRDefault="00FC4BFE" w:rsidP="001B58C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申込日</w:t>
            </w:r>
          </w:p>
        </w:tc>
        <w:tc>
          <w:tcPr>
            <w:tcW w:w="29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B04CC88" w14:textId="77777777" w:rsidR="00FC4BFE" w:rsidRPr="00F0514F" w:rsidRDefault="00FC4BFE" w:rsidP="00FC4BFE">
            <w:pPr>
              <w:jc w:val="center"/>
            </w:pPr>
            <w:r w:rsidRPr="00FC4BFE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２</w:t>
            </w:r>
            <w:r w:rsidRPr="00FC4BFE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１０</w:t>
            </w:r>
            <w:r w:rsidRPr="00FC4BF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＿＿</w:t>
            </w:r>
            <w:r w:rsidRPr="00FC4BFE">
              <w:rPr>
                <w:rFonts w:hint="eastAsia"/>
                <w:sz w:val="24"/>
              </w:rPr>
              <w:t>日</w:t>
            </w:r>
          </w:p>
        </w:tc>
      </w:tr>
    </w:tbl>
    <w:p w14:paraId="0A116026" w14:textId="77777777" w:rsidR="00E76C5B" w:rsidRPr="00E76C5B" w:rsidRDefault="00E76C5B" w:rsidP="00E76C5B">
      <w:pPr>
        <w:rPr>
          <w:lang w:val="x-none"/>
        </w:rPr>
      </w:pP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4"/>
        <w:gridCol w:w="2977"/>
        <w:gridCol w:w="992"/>
        <w:gridCol w:w="3931"/>
      </w:tblGrid>
      <w:tr w:rsidR="00E76C5B" w14:paraId="52A9BA4F" w14:textId="77777777" w:rsidTr="00832CDF">
        <w:trPr>
          <w:trHeight w:hRule="exact" w:val="567"/>
        </w:trPr>
        <w:tc>
          <w:tcPr>
            <w:tcW w:w="112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A24A86" w14:textId="77777777" w:rsidR="00E76C5B" w:rsidRPr="008412AB" w:rsidRDefault="00E76C5B" w:rsidP="004D554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412AB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811E3C7" w14:textId="77777777" w:rsidR="00E76C5B" w:rsidRPr="00481AC2" w:rsidRDefault="00E76C5B" w:rsidP="001B58C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15C0EC1" w14:textId="77777777" w:rsidR="00E76C5B" w:rsidRPr="008412AB" w:rsidRDefault="0069351A" w:rsidP="0069351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FC7950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3AEC433" w14:textId="77777777" w:rsidR="00E76C5B" w:rsidRPr="00F0514F" w:rsidRDefault="00E76C5B" w:rsidP="001B58CA">
            <w:pPr>
              <w:jc w:val="left"/>
            </w:pPr>
          </w:p>
        </w:tc>
      </w:tr>
      <w:tr w:rsidR="00A577B5" w14:paraId="28BF63CD" w14:textId="77777777" w:rsidTr="00832CDF">
        <w:trPr>
          <w:trHeight w:hRule="exact" w:val="567"/>
        </w:trPr>
        <w:tc>
          <w:tcPr>
            <w:tcW w:w="112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5D441C" w14:textId="77777777" w:rsidR="00A577B5" w:rsidRDefault="000C1009" w:rsidP="004D554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  <w:p w14:paraId="190AD717" w14:textId="77777777" w:rsidR="00FC7950" w:rsidRPr="008412AB" w:rsidRDefault="00FC7950" w:rsidP="004D554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FEA5CEE" w14:textId="77777777" w:rsidR="00A577B5" w:rsidRPr="00481AC2" w:rsidRDefault="00A577B5" w:rsidP="00A577B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FBEC8D" w14:textId="77777777" w:rsidR="00A577B5" w:rsidRDefault="000C1009" w:rsidP="00A577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  <w:r w:rsidR="00FC7950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7AED21D" w14:textId="77777777" w:rsidR="00A577B5" w:rsidRPr="00435E35" w:rsidRDefault="00A577B5" w:rsidP="00A577B5">
            <w:pPr>
              <w:rPr>
                <w:sz w:val="18"/>
              </w:rPr>
            </w:pPr>
          </w:p>
        </w:tc>
      </w:tr>
      <w:tr w:rsidR="00737750" w14:paraId="2CF17281" w14:textId="77777777" w:rsidTr="00832CDF">
        <w:trPr>
          <w:trHeight w:hRule="exact" w:val="567"/>
        </w:trPr>
        <w:tc>
          <w:tcPr>
            <w:tcW w:w="112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C9EDF5" w14:textId="77777777" w:rsidR="00E00EBE" w:rsidRDefault="00E00EBE" w:rsidP="004D554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51646AF7" w14:textId="1699A133" w:rsidR="00737750" w:rsidRDefault="008811E6" w:rsidP="004D554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811E6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468681D" w14:textId="77777777" w:rsidR="00737750" w:rsidRPr="00A82441" w:rsidRDefault="00737750" w:rsidP="00863D73">
            <w:pPr>
              <w:snapToGrid w:val="0"/>
              <w:rPr>
                <w:sz w:val="18"/>
                <w:szCs w:val="18"/>
              </w:rPr>
            </w:pPr>
            <w:r w:rsidRPr="00A82441">
              <w:rPr>
                <w:rFonts w:hint="eastAsia"/>
                <w:sz w:val="18"/>
                <w:szCs w:val="18"/>
              </w:rPr>
              <w:t>当日連絡可能な番号</w:t>
            </w:r>
          </w:p>
          <w:p w14:paraId="046EE6F9" w14:textId="77777777" w:rsidR="00737750" w:rsidRPr="00481AC2" w:rsidRDefault="000C1009" w:rsidP="00863D73">
            <w:pPr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 xml:space="preserve">　　　</w:t>
            </w:r>
            <w:r w:rsidR="00A82441">
              <w:rPr>
                <w:b/>
              </w:rPr>
              <w:t>―</w:t>
            </w:r>
            <w:r>
              <w:rPr>
                <w:rFonts w:hint="eastAsia"/>
                <w:b/>
              </w:rPr>
              <w:t xml:space="preserve">　　　　</w:t>
            </w:r>
            <w:r w:rsidR="00A82441">
              <w:rPr>
                <w:b/>
              </w:rPr>
              <w:t>―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E5453F" w14:textId="77777777" w:rsidR="00737750" w:rsidRPr="00E00EBE" w:rsidRDefault="00577EA1" w:rsidP="00863D73">
            <w:pPr>
              <w:snapToGrid w:val="0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E00EBE">
              <w:rPr>
                <w:rFonts w:asciiTheme="majorEastAsia" w:eastAsiaTheme="majorEastAsia" w:hAnsiTheme="majorEastAsia" w:hint="eastAsia"/>
                <w:w w:val="90"/>
              </w:rPr>
              <w:t>メール</w:t>
            </w:r>
          </w:p>
          <w:p w14:paraId="2D9F880B" w14:textId="3C07FACC" w:rsidR="00E00EBE" w:rsidRPr="00E00EBE" w:rsidRDefault="00E00EBE" w:rsidP="00863D73">
            <w:pPr>
              <w:snapToGrid w:val="0"/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E00EBE">
              <w:rPr>
                <w:rFonts w:asciiTheme="majorEastAsia" w:eastAsiaTheme="majorEastAsia" w:hAnsiTheme="majorEastAsia" w:hint="eastAsia"/>
                <w:w w:val="90"/>
              </w:rPr>
              <w:t>アドレス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32E091" w14:textId="77777777" w:rsidR="00737750" w:rsidRDefault="00577EA1" w:rsidP="00863D73">
            <w:pPr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諸連絡、</w:t>
            </w:r>
            <w:r w:rsidR="00737750">
              <w:rPr>
                <w:rFonts w:hint="eastAsia"/>
                <w:sz w:val="18"/>
              </w:rPr>
              <w:t>CPD</w:t>
            </w:r>
            <w:r w:rsidR="00737750">
              <w:rPr>
                <w:rFonts w:hint="eastAsia"/>
                <w:sz w:val="18"/>
              </w:rPr>
              <w:t>送付</w:t>
            </w:r>
          </w:p>
          <w:p w14:paraId="26DDFAF6" w14:textId="77777777" w:rsidR="000C1009" w:rsidRPr="00F77A13" w:rsidRDefault="000C1009" w:rsidP="00863D73">
            <w:pPr>
              <w:snapToGrid w:val="0"/>
              <w:jc w:val="center"/>
            </w:pPr>
            <w:r w:rsidRPr="00F77A13">
              <w:rPr>
                <w:rFonts w:hint="eastAsia"/>
              </w:rPr>
              <w:t>@</w:t>
            </w:r>
          </w:p>
        </w:tc>
      </w:tr>
    </w:tbl>
    <w:p w14:paraId="45C28F1D" w14:textId="77777777" w:rsidR="00E76C5B" w:rsidRDefault="00E76C5B" w:rsidP="00E76C5B">
      <w:pPr>
        <w:spacing w:line="40" w:lineRule="exact"/>
      </w:pPr>
    </w:p>
    <w:tbl>
      <w:tblPr>
        <w:tblStyle w:val="ab"/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992"/>
        <w:gridCol w:w="1276"/>
        <w:gridCol w:w="1276"/>
        <w:gridCol w:w="992"/>
        <w:gridCol w:w="1982"/>
      </w:tblGrid>
      <w:tr w:rsidR="0069351A" w14:paraId="607ABD29" w14:textId="77777777" w:rsidTr="005835A4">
        <w:tc>
          <w:tcPr>
            <w:tcW w:w="48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3F9139E" w14:textId="77777777" w:rsidR="0069351A" w:rsidRDefault="0069351A" w:rsidP="0069351A"/>
        </w:tc>
        <w:tc>
          <w:tcPr>
            <w:tcW w:w="42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5726433" w14:textId="77777777" w:rsidR="0069351A" w:rsidRPr="00F0514F" w:rsidRDefault="0069351A" w:rsidP="004D554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参加</w:t>
            </w:r>
            <w:r w:rsidR="006A0D34">
              <w:rPr>
                <w:rFonts w:hint="eastAsia"/>
                <w:sz w:val="16"/>
              </w:rPr>
              <w:t>、</w:t>
            </w:r>
            <w:r w:rsidR="006A0D34">
              <w:rPr>
                <w:rFonts w:hint="eastAsia"/>
                <w:sz w:val="16"/>
              </w:rPr>
              <w:t>CPD</w:t>
            </w:r>
            <w:r w:rsidR="006A0D34">
              <w:rPr>
                <w:rFonts w:hint="eastAsia"/>
                <w:sz w:val="16"/>
              </w:rPr>
              <w:t>希望</w:t>
            </w:r>
            <w:r>
              <w:rPr>
                <w:rFonts w:hint="eastAsia"/>
                <w:sz w:val="16"/>
              </w:rPr>
              <w:t>の場合、■にして下さい。</w:t>
            </w:r>
          </w:p>
        </w:tc>
      </w:tr>
      <w:tr w:rsidR="000C1009" w14:paraId="48BF68A7" w14:textId="77777777" w:rsidTr="004D5547">
        <w:trPr>
          <w:trHeight w:hRule="exact" w:val="567"/>
        </w:trPr>
        <w:tc>
          <w:tcPr>
            <w:tcW w:w="2537" w:type="dxa"/>
            <w:tcBorders>
              <w:left w:val="single" w:sz="4" w:space="0" w:color="auto"/>
            </w:tcBorders>
            <w:vAlign w:val="center"/>
          </w:tcPr>
          <w:p w14:paraId="5FB7B66B" w14:textId="77777777" w:rsidR="000C1009" w:rsidRPr="004D5547" w:rsidRDefault="008672C6" w:rsidP="004D5547">
            <w:pPr>
              <w:snapToGrid w:val="0"/>
              <w:jc w:val="center"/>
              <w:rPr>
                <w:sz w:val="18"/>
              </w:rPr>
            </w:pPr>
            <w:r w:rsidRPr="004D5547">
              <w:rPr>
                <w:rFonts w:hint="eastAsia"/>
                <w:sz w:val="18"/>
              </w:rPr>
              <w:t>参加者</w:t>
            </w:r>
            <w:r w:rsidR="000C1009" w:rsidRPr="004D5547">
              <w:rPr>
                <w:rFonts w:hint="eastAsia"/>
                <w:sz w:val="18"/>
              </w:rPr>
              <w:t>氏名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25DE0F9F" w14:textId="77777777" w:rsidR="000C1009" w:rsidRPr="004D5547" w:rsidRDefault="000C1009" w:rsidP="004D5547">
            <w:pPr>
              <w:snapToGrid w:val="0"/>
              <w:jc w:val="center"/>
              <w:rPr>
                <w:sz w:val="18"/>
              </w:rPr>
            </w:pPr>
            <w:r w:rsidRPr="004D5547">
              <w:rPr>
                <w:rFonts w:hint="eastAsia"/>
                <w:sz w:val="18"/>
              </w:rPr>
              <w:t>年齢</w:t>
            </w:r>
            <w:r w:rsidRPr="004D5547">
              <w:rPr>
                <w:rFonts w:hint="eastAsia"/>
                <w:sz w:val="18"/>
                <w:vertAlign w:val="superscript"/>
              </w:rPr>
              <w:t>※１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30A1E0D" w14:textId="77777777" w:rsidR="000C1009" w:rsidRPr="004D5547" w:rsidRDefault="000C1009" w:rsidP="004D5547">
            <w:pPr>
              <w:snapToGrid w:val="0"/>
              <w:jc w:val="center"/>
              <w:rPr>
                <w:sz w:val="18"/>
              </w:rPr>
            </w:pPr>
            <w:r w:rsidRPr="004D5547">
              <w:rPr>
                <w:rFonts w:hint="eastAsia"/>
                <w:sz w:val="18"/>
              </w:rPr>
              <w:t>性別</w:t>
            </w:r>
            <w:r w:rsidRPr="004D5547">
              <w:rPr>
                <w:rFonts w:hint="eastAsia"/>
                <w:sz w:val="18"/>
                <w:vertAlign w:val="superscript"/>
              </w:rPr>
              <w:t>※１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62FCA04" w14:textId="77777777" w:rsidR="005835A4" w:rsidRPr="004D5547" w:rsidRDefault="000C1009" w:rsidP="004D5547">
            <w:pPr>
              <w:snapToGrid w:val="0"/>
              <w:jc w:val="center"/>
              <w:rPr>
                <w:sz w:val="18"/>
              </w:rPr>
            </w:pPr>
            <w:r w:rsidRPr="004D5547">
              <w:rPr>
                <w:rFonts w:hint="eastAsia"/>
                <w:sz w:val="18"/>
              </w:rPr>
              <w:t>定期</w:t>
            </w:r>
          </w:p>
          <w:p w14:paraId="3265C782" w14:textId="77777777" w:rsidR="000C1009" w:rsidRPr="004D5547" w:rsidRDefault="000C1009" w:rsidP="004D5547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D5547">
              <w:rPr>
                <w:rFonts w:hint="eastAsia"/>
                <w:sz w:val="18"/>
              </w:rPr>
              <w:t>セミナー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5A387B8" w14:textId="77777777" w:rsidR="005835A4" w:rsidRPr="004D5547" w:rsidRDefault="000C1009" w:rsidP="004D5547">
            <w:pPr>
              <w:snapToGrid w:val="0"/>
              <w:jc w:val="center"/>
              <w:rPr>
                <w:sz w:val="18"/>
              </w:rPr>
            </w:pPr>
            <w:r w:rsidRPr="004D5547">
              <w:rPr>
                <w:rFonts w:hint="eastAsia"/>
                <w:sz w:val="18"/>
              </w:rPr>
              <w:t>野外</w:t>
            </w:r>
          </w:p>
          <w:p w14:paraId="6D9A47E0" w14:textId="77777777" w:rsidR="000C1009" w:rsidRPr="004D5547" w:rsidRDefault="000C1009" w:rsidP="004D5547">
            <w:pPr>
              <w:snapToGrid w:val="0"/>
              <w:jc w:val="center"/>
              <w:rPr>
                <w:sz w:val="18"/>
              </w:rPr>
            </w:pPr>
            <w:r w:rsidRPr="004D5547">
              <w:rPr>
                <w:rFonts w:hint="eastAsia"/>
                <w:sz w:val="18"/>
              </w:rPr>
              <w:t>セミナー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14:paraId="52C458C1" w14:textId="77777777" w:rsidR="000C1009" w:rsidRPr="004D5547" w:rsidRDefault="000C1009" w:rsidP="004D5547">
            <w:pPr>
              <w:snapToGrid w:val="0"/>
              <w:jc w:val="center"/>
              <w:rPr>
                <w:sz w:val="18"/>
              </w:rPr>
            </w:pPr>
            <w:r w:rsidRPr="004D5547">
              <w:rPr>
                <w:rFonts w:hint="eastAsia"/>
                <w:sz w:val="18"/>
              </w:rPr>
              <w:t>CPD</w:t>
            </w:r>
            <w:r w:rsidRPr="004D5547">
              <w:rPr>
                <w:rFonts w:hint="eastAsia"/>
                <w:sz w:val="18"/>
              </w:rPr>
              <w:t>希望</w:t>
            </w:r>
            <w:r w:rsidRPr="004D5547">
              <w:rPr>
                <w:rFonts w:hint="eastAsia"/>
                <w:sz w:val="18"/>
                <w:vertAlign w:val="superscript"/>
              </w:rPr>
              <w:t>※２</w:t>
            </w:r>
          </w:p>
          <w:p w14:paraId="518DD208" w14:textId="77777777" w:rsidR="000C1009" w:rsidRPr="004D5547" w:rsidRDefault="000C1009" w:rsidP="004D5547">
            <w:pPr>
              <w:snapToGrid w:val="0"/>
              <w:jc w:val="center"/>
              <w:rPr>
                <w:sz w:val="18"/>
              </w:rPr>
            </w:pPr>
            <w:r w:rsidRPr="004D5547">
              <w:rPr>
                <w:rFonts w:hint="eastAsia"/>
                <w:sz w:val="18"/>
              </w:rPr>
              <w:t>環境</w:t>
            </w:r>
            <w:r w:rsidR="005835A4" w:rsidRPr="004D5547">
              <w:rPr>
                <w:rFonts w:hint="eastAsia"/>
                <w:sz w:val="18"/>
              </w:rPr>
              <w:t>ｱｾｽﾒﾝﾄ</w:t>
            </w:r>
            <w:r w:rsidRPr="004D5547">
              <w:rPr>
                <w:rFonts w:hint="eastAsia"/>
                <w:sz w:val="18"/>
              </w:rPr>
              <w:t>士</w:t>
            </w:r>
            <w:r w:rsidR="005835A4" w:rsidRPr="004D5547">
              <w:rPr>
                <w:rFonts w:hint="eastAsia"/>
                <w:sz w:val="18"/>
              </w:rPr>
              <w:t>登録</w:t>
            </w:r>
            <w:r w:rsidRPr="004D5547">
              <w:rPr>
                <w:rFonts w:hint="eastAsia"/>
                <w:sz w:val="18"/>
              </w:rPr>
              <w:t>番号</w:t>
            </w:r>
          </w:p>
        </w:tc>
      </w:tr>
      <w:tr w:rsidR="000C1009" w14:paraId="6789ACB2" w14:textId="77777777" w:rsidTr="00237717">
        <w:trPr>
          <w:trHeight w:hRule="exact" w:val="567"/>
        </w:trPr>
        <w:tc>
          <w:tcPr>
            <w:tcW w:w="2537" w:type="dxa"/>
            <w:vAlign w:val="center"/>
          </w:tcPr>
          <w:p w14:paraId="721EB026" w14:textId="77777777" w:rsidR="000C1009" w:rsidRDefault="000C1009" w:rsidP="003A199F">
            <w:pPr>
              <w:jc w:val="left"/>
            </w:pPr>
          </w:p>
        </w:tc>
        <w:tc>
          <w:tcPr>
            <w:tcW w:w="992" w:type="dxa"/>
            <w:vAlign w:val="bottom"/>
          </w:tcPr>
          <w:p w14:paraId="1E5887B6" w14:textId="77777777" w:rsidR="000C1009" w:rsidRDefault="000C1009" w:rsidP="003A199F">
            <w:pPr>
              <w:jc w:val="right"/>
            </w:pPr>
            <w:r>
              <w:rPr>
                <w:rFonts w:hint="eastAsia"/>
              </w:rPr>
              <w:t>＿＿才</w:t>
            </w:r>
          </w:p>
        </w:tc>
        <w:tc>
          <w:tcPr>
            <w:tcW w:w="1276" w:type="dxa"/>
            <w:vAlign w:val="center"/>
          </w:tcPr>
          <w:p w14:paraId="455B05CB" w14:textId="77777777" w:rsidR="000C1009" w:rsidRPr="000C1009" w:rsidRDefault="000C1009" w:rsidP="003A199F">
            <w:pPr>
              <w:jc w:val="center"/>
              <w:rPr>
                <w:sz w:val="20"/>
              </w:rPr>
            </w:pPr>
            <w:r w:rsidRPr="000C1009">
              <w:rPr>
                <w:rFonts w:hint="eastAsia"/>
                <w:sz w:val="20"/>
              </w:rPr>
              <w:t>□男・□女</w:t>
            </w:r>
          </w:p>
        </w:tc>
        <w:tc>
          <w:tcPr>
            <w:tcW w:w="1276" w:type="dxa"/>
            <w:vAlign w:val="center"/>
          </w:tcPr>
          <w:p w14:paraId="4FFA0AD2" w14:textId="77777777" w:rsidR="000C1009" w:rsidRPr="00674D07" w:rsidRDefault="000C1009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467DFE78" w14:textId="77777777" w:rsidR="000C1009" w:rsidRPr="00674D07" w:rsidRDefault="000C1009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</w:p>
        </w:tc>
        <w:tc>
          <w:tcPr>
            <w:tcW w:w="1982" w:type="dxa"/>
            <w:vAlign w:val="center"/>
          </w:tcPr>
          <w:p w14:paraId="6A9815D0" w14:textId="77777777" w:rsidR="000C1009" w:rsidRPr="00674D07" w:rsidRDefault="000C1009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hAnsi="ＭＳ 明朝" w:cs="ＭＳ 明朝" w:hint="eastAsia"/>
                <w:sz w:val="16"/>
              </w:rPr>
              <w:t xml:space="preserve">　　　　　　　　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）</w:t>
            </w:r>
          </w:p>
        </w:tc>
      </w:tr>
      <w:tr w:rsidR="000C1009" w14:paraId="147FC44A" w14:textId="77777777" w:rsidTr="00237717">
        <w:trPr>
          <w:trHeight w:hRule="exact" w:val="567"/>
        </w:trPr>
        <w:tc>
          <w:tcPr>
            <w:tcW w:w="2537" w:type="dxa"/>
            <w:vAlign w:val="center"/>
          </w:tcPr>
          <w:p w14:paraId="27B3043A" w14:textId="77777777" w:rsidR="000C1009" w:rsidRDefault="000C1009" w:rsidP="003A199F">
            <w:pPr>
              <w:jc w:val="left"/>
            </w:pPr>
          </w:p>
        </w:tc>
        <w:tc>
          <w:tcPr>
            <w:tcW w:w="992" w:type="dxa"/>
            <w:vAlign w:val="bottom"/>
          </w:tcPr>
          <w:p w14:paraId="19B5FD90" w14:textId="77777777" w:rsidR="000C1009" w:rsidRDefault="000C1009" w:rsidP="003A199F">
            <w:pPr>
              <w:jc w:val="right"/>
            </w:pPr>
            <w:r>
              <w:rPr>
                <w:rFonts w:hint="eastAsia"/>
              </w:rPr>
              <w:t>＿＿才</w:t>
            </w:r>
          </w:p>
        </w:tc>
        <w:tc>
          <w:tcPr>
            <w:tcW w:w="1276" w:type="dxa"/>
            <w:vAlign w:val="center"/>
          </w:tcPr>
          <w:p w14:paraId="75CD44A4" w14:textId="77777777" w:rsidR="000C1009" w:rsidRPr="000C1009" w:rsidRDefault="000C1009" w:rsidP="003A199F">
            <w:pPr>
              <w:jc w:val="center"/>
              <w:rPr>
                <w:sz w:val="20"/>
              </w:rPr>
            </w:pPr>
            <w:r w:rsidRPr="000C1009">
              <w:rPr>
                <w:rFonts w:hint="eastAsia"/>
                <w:sz w:val="20"/>
              </w:rPr>
              <w:t>□男・□女</w:t>
            </w:r>
          </w:p>
        </w:tc>
        <w:tc>
          <w:tcPr>
            <w:tcW w:w="1276" w:type="dxa"/>
            <w:vAlign w:val="center"/>
          </w:tcPr>
          <w:p w14:paraId="5ECF44C8" w14:textId="77777777" w:rsidR="000C1009" w:rsidRPr="00674D07" w:rsidRDefault="000C1009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508E9A93" w14:textId="77777777" w:rsidR="000C1009" w:rsidRPr="00674D07" w:rsidRDefault="000C1009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</w:p>
        </w:tc>
        <w:tc>
          <w:tcPr>
            <w:tcW w:w="1982" w:type="dxa"/>
            <w:vAlign w:val="center"/>
          </w:tcPr>
          <w:p w14:paraId="09CCE527" w14:textId="77777777" w:rsidR="000C1009" w:rsidRPr="00674D07" w:rsidRDefault="000C1009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hAnsi="ＭＳ 明朝" w:cs="ＭＳ 明朝" w:hint="eastAsia"/>
                <w:sz w:val="16"/>
              </w:rPr>
              <w:t xml:space="preserve">　　　　　　　　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）</w:t>
            </w:r>
          </w:p>
        </w:tc>
      </w:tr>
      <w:tr w:rsidR="000C1009" w14:paraId="1B60781A" w14:textId="77777777" w:rsidTr="00237717">
        <w:trPr>
          <w:trHeight w:hRule="exact" w:val="567"/>
        </w:trPr>
        <w:tc>
          <w:tcPr>
            <w:tcW w:w="2537" w:type="dxa"/>
            <w:vAlign w:val="center"/>
          </w:tcPr>
          <w:p w14:paraId="049A0A6D" w14:textId="77777777" w:rsidR="000C1009" w:rsidRDefault="000C1009" w:rsidP="003A199F"/>
        </w:tc>
        <w:tc>
          <w:tcPr>
            <w:tcW w:w="992" w:type="dxa"/>
            <w:vAlign w:val="bottom"/>
          </w:tcPr>
          <w:p w14:paraId="248EAC46" w14:textId="77777777" w:rsidR="000C1009" w:rsidRDefault="000C1009" w:rsidP="003A199F">
            <w:pPr>
              <w:jc w:val="right"/>
            </w:pPr>
            <w:r>
              <w:rPr>
                <w:rFonts w:hint="eastAsia"/>
              </w:rPr>
              <w:t>＿＿才</w:t>
            </w:r>
          </w:p>
        </w:tc>
        <w:tc>
          <w:tcPr>
            <w:tcW w:w="1276" w:type="dxa"/>
            <w:vAlign w:val="center"/>
          </w:tcPr>
          <w:p w14:paraId="1073C782" w14:textId="77777777" w:rsidR="000C1009" w:rsidRPr="000C1009" w:rsidRDefault="000C1009" w:rsidP="003A199F">
            <w:pPr>
              <w:jc w:val="center"/>
              <w:rPr>
                <w:sz w:val="20"/>
              </w:rPr>
            </w:pPr>
            <w:r w:rsidRPr="000C1009">
              <w:rPr>
                <w:rFonts w:hint="eastAsia"/>
                <w:sz w:val="20"/>
              </w:rPr>
              <w:t>□男・□女</w:t>
            </w:r>
          </w:p>
        </w:tc>
        <w:tc>
          <w:tcPr>
            <w:tcW w:w="1276" w:type="dxa"/>
            <w:vAlign w:val="center"/>
          </w:tcPr>
          <w:p w14:paraId="44B9840B" w14:textId="77777777" w:rsidR="000C1009" w:rsidRPr="00674D07" w:rsidRDefault="000C1009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1C0B6E38" w14:textId="77777777" w:rsidR="000C1009" w:rsidRPr="00674D07" w:rsidRDefault="000C1009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</w:p>
        </w:tc>
        <w:tc>
          <w:tcPr>
            <w:tcW w:w="1982" w:type="dxa"/>
            <w:vAlign w:val="center"/>
          </w:tcPr>
          <w:p w14:paraId="7D90141C" w14:textId="77777777" w:rsidR="000C1009" w:rsidRPr="00674D07" w:rsidRDefault="000C1009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hAnsi="ＭＳ 明朝" w:cs="ＭＳ 明朝" w:hint="eastAsia"/>
                <w:sz w:val="16"/>
              </w:rPr>
              <w:t xml:space="preserve">　　　　　　　　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）</w:t>
            </w:r>
          </w:p>
        </w:tc>
      </w:tr>
      <w:tr w:rsidR="000C1009" w14:paraId="21F38CF9" w14:textId="77777777" w:rsidTr="00237717">
        <w:trPr>
          <w:trHeight w:hRule="exact" w:val="567"/>
        </w:trPr>
        <w:tc>
          <w:tcPr>
            <w:tcW w:w="2537" w:type="dxa"/>
            <w:vAlign w:val="center"/>
          </w:tcPr>
          <w:p w14:paraId="5EEC2FB8" w14:textId="77777777" w:rsidR="000C1009" w:rsidRDefault="000C1009" w:rsidP="003A199F"/>
        </w:tc>
        <w:tc>
          <w:tcPr>
            <w:tcW w:w="992" w:type="dxa"/>
            <w:vAlign w:val="bottom"/>
          </w:tcPr>
          <w:p w14:paraId="25EFA17A" w14:textId="77777777" w:rsidR="000C1009" w:rsidRDefault="000C1009" w:rsidP="003A199F">
            <w:pPr>
              <w:jc w:val="right"/>
            </w:pPr>
            <w:r>
              <w:rPr>
                <w:rFonts w:hint="eastAsia"/>
              </w:rPr>
              <w:t>＿＿才</w:t>
            </w:r>
          </w:p>
        </w:tc>
        <w:tc>
          <w:tcPr>
            <w:tcW w:w="1276" w:type="dxa"/>
            <w:vAlign w:val="center"/>
          </w:tcPr>
          <w:p w14:paraId="751293EB" w14:textId="77777777" w:rsidR="000C1009" w:rsidRPr="000C1009" w:rsidRDefault="000C1009" w:rsidP="003A199F">
            <w:pPr>
              <w:jc w:val="center"/>
              <w:rPr>
                <w:sz w:val="20"/>
              </w:rPr>
            </w:pPr>
            <w:r w:rsidRPr="000C1009">
              <w:rPr>
                <w:rFonts w:hint="eastAsia"/>
                <w:sz w:val="20"/>
              </w:rPr>
              <w:t>□男・□女</w:t>
            </w:r>
          </w:p>
        </w:tc>
        <w:tc>
          <w:tcPr>
            <w:tcW w:w="1276" w:type="dxa"/>
            <w:vAlign w:val="center"/>
          </w:tcPr>
          <w:p w14:paraId="64C18CF7" w14:textId="77777777" w:rsidR="000C1009" w:rsidRPr="00674D07" w:rsidRDefault="000C1009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</w:p>
        </w:tc>
        <w:tc>
          <w:tcPr>
            <w:tcW w:w="992" w:type="dxa"/>
            <w:vAlign w:val="center"/>
          </w:tcPr>
          <w:p w14:paraId="7049BD77" w14:textId="77777777" w:rsidR="000C1009" w:rsidRPr="00674D07" w:rsidRDefault="000C1009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</w:p>
        </w:tc>
        <w:tc>
          <w:tcPr>
            <w:tcW w:w="1982" w:type="dxa"/>
            <w:vAlign w:val="center"/>
          </w:tcPr>
          <w:p w14:paraId="57F660FC" w14:textId="77777777" w:rsidR="000C1009" w:rsidRPr="00674D07" w:rsidRDefault="000C1009" w:rsidP="003A199F">
            <w:pPr>
              <w:jc w:val="center"/>
              <w:rPr>
                <w:sz w:val="24"/>
              </w:rPr>
            </w:pPr>
            <w:r w:rsidRPr="00674D07">
              <w:rPr>
                <w:rFonts w:ascii="ＭＳ 明朝" w:hAnsi="ＭＳ 明朝" w:cs="ＭＳ 明朝" w:hint="eastAsia"/>
                <w:sz w:val="24"/>
              </w:rPr>
              <w:t>□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hAnsi="ＭＳ 明朝" w:cs="ＭＳ 明朝" w:hint="eastAsia"/>
                <w:sz w:val="16"/>
              </w:rPr>
              <w:t xml:space="preserve">　　　　　　　　</w:t>
            </w:r>
            <w:r w:rsidRPr="00674D07">
              <w:rPr>
                <w:rFonts w:ascii="ＭＳ 明朝" w:hAnsi="ＭＳ 明朝" w:cs="ＭＳ 明朝" w:hint="eastAsia"/>
                <w:sz w:val="16"/>
              </w:rPr>
              <w:t>）</w:t>
            </w:r>
          </w:p>
        </w:tc>
      </w:tr>
    </w:tbl>
    <w:p w14:paraId="1773F5BD" w14:textId="77777777" w:rsidR="006A0D34" w:rsidRPr="0084677C" w:rsidRDefault="006A0D34" w:rsidP="00863D73">
      <w:pPr>
        <w:snapToGrid w:val="0"/>
        <w:rPr>
          <w:sz w:val="18"/>
        </w:rPr>
      </w:pPr>
      <w:r w:rsidRPr="0084677C">
        <w:rPr>
          <w:rFonts w:hint="eastAsia"/>
          <w:sz w:val="18"/>
        </w:rPr>
        <w:t>いただいた個人情報は、本事業の参加者名簿（レジャー保険用）、</w:t>
      </w:r>
      <w:r w:rsidRPr="0084677C">
        <w:rPr>
          <w:rFonts w:hint="eastAsia"/>
          <w:sz w:val="18"/>
        </w:rPr>
        <w:t>CPD</w:t>
      </w:r>
      <w:r w:rsidRPr="0084677C">
        <w:rPr>
          <w:rFonts w:hint="eastAsia"/>
          <w:sz w:val="18"/>
        </w:rPr>
        <w:t>、諸連絡以外に利用いたしません。</w:t>
      </w:r>
    </w:p>
    <w:p w14:paraId="56A71FDC" w14:textId="77777777" w:rsidR="006A0D34" w:rsidRDefault="006A0D34" w:rsidP="00863D73">
      <w:pPr>
        <w:snapToGrid w:val="0"/>
        <w:rPr>
          <w:sz w:val="18"/>
        </w:rPr>
      </w:pPr>
      <w:r w:rsidRPr="006A0D34">
        <w:rPr>
          <w:rFonts w:hint="eastAsia"/>
          <w:sz w:val="18"/>
        </w:rPr>
        <w:t>※</w:t>
      </w:r>
      <w:r w:rsidR="000C1009">
        <w:rPr>
          <w:rFonts w:hint="eastAsia"/>
          <w:sz w:val="18"/>
        </w:rPr>
        <w:t>１</w:t>
      </w:r>
      <w:r>
        <w:rPr>
          <w:rFonts w:hint="eastAsia"/>
          <w:sz w:val="18"/>
        </w:rPr>
        <w:t xml:space="preserve">　レジャー</w:t>
      </w:r>
      <w:r w:rsidRPr="006A0D34">
        <w:rPr>
          <w:rFonts w:hint="eastAsia"/>
          <w:sz w:val="18"/>
        </w:rPr>
        <w:t>保険加入</w:t>
      </w:r>
      <w:r w:rsidR="00CA4EF9">
        <w:rPr>
          <w:rFonts w:hint="eastAsia"/>
          <w:sz w:val="18"/>
        </w:rPr>
        <w:t>に必要な情報のため</w:t>
      </w:r>
      <w:r w:rsidR="00EF0A10">
        <w:rPr>
          <w:rFonts w:hint="eastAsia"/>
          <w:sz w:val="18"/>
        </w:rPr>
        <w:t>、</w:t>
      </w:r>
      <w:r w:rsidRPr="006A0D34">
        <w:rPr>
          <w:rFonts w:hint="eastAsia"/>
          <w:sz w:val="18"/>
        </w:rPr>
        <w:t>年齢</w:t>
      </w:r>
      <w:r>
        <w:rPr>
          <w:rFonts w:hint="eastAsia"/>
          <w:sz w:val="18"/>
        </w:rPr>
        <w:t>・</w:t>
      </w:r>
      <w:r w:rsidRPr="006A0D34">
        <w:rPr>
          <w:rFonts w:hint="eastAsia"/>
          <w:sz w:val="18"/>
        </w:rPr>
        <w:t>性別もお知らせください</w:t>
      </w:r>
    </w:p>
    <w:p w14:paraId="647E30B5" w14:textId="77777777" w:rsidR="006A0D34" w:rsidRDefault="006A0D34" w:rsidP="00863D73">
      <w:pPr>
        <w:snapToGrid w:val="0"/>
        <w:rPr>
          <w:sz w:val="18"/>
        </w:rPr>
      </w:pPr>
      <w:r w:rsidRPr="006A0D34">
        <w:rPr>
          <w:rFonts w:hint="eastAsia"/>
          <w:sz w:val="18"/>
        </w:rPr>
        <w:t>※</w:t>
      </w:r>
      <w:r w:rsidR="000C1009">
        <w:rPr>
          <w:rFonts w:hint="eastAsia"/>
          <w:sz w:val="18"/>
        </w:rPr>
        <w:t>２</w:t>
      </w:r>
      <w:r>
        <w:rPr>
          <w:rFonts w:hint="eastAsia"/>
          <w:sz w:val="18"/>
        </w:rPr>
        <w:t xml:space="preserve">　</w:t>
      </w:r>
      <w:r w:rsidRPr="006A0D34">
        <w:rPr>
          <w:rFonts w:hint="eastAsia"/>
          <w:sz w:val="18"/>
        </w:rPr>
        <w:t>ＣＰＤ受講証明書が必要な方は、備考欄にその旨、環境アセスメント士登録番号を</w:t>
      </w:r>
      <w:r>
        <w:rPr>
          <w:rFonts w:hint="eastAsia"/>
          <w:sz w:val="18"/>
        </w:rPr>
        <w:t>ご記入</w:t>
      </w:r>
      <w:r w:rsidRPr="006A0D34">
        <w:rPr>
          <w:rFonts w:hint="eastAsia"/>
          <w:sz w:val="18"/>
        </w:rPr>
        <w:t>ください。</w:t>
      </w:r>
    </w:p>
    <w:p w14:paraId="581F7E46" w14:textId="77777777" w:rsidR="003D4BDD" w:rsidRDefault="003D4BDD" w:rsidP="00863D73">
      <w:pPr>
        <w:snapToGrid w:val="0"/>
        <w:rPr>
          <w:sz w:val="18"/>
        </w:rPr>
      </w:pPr>
    </w:p>
    <w:p w14:paraId="4B3C1A32" w14:textId="77777777" w:rsidR="00E76C5B" w:rsidRPr="007F2AA3" w:rsidRDefault="00E76C5B" w:rsidP="00863D73">
      <w:pPr>
        <w:snapToGrid w:val="0"/>
        <w:ind w:right="630"/>
        <w:jc w:val="right"/>
        <w:rPr>
          <w:sz w:val="18"/>
          <w:u w:val="single"/>
        </w:rPr>
      </w:pPr>
      <w:r w:rsidRPr="007F2AA3">
        <w:rPr>
          <w:rFonts w:asciiTheme="majorEastAsia" w:eastAsiaTheme="majorEastAsia" w:hAnsiTheme="majorEastAsia" w:hint="eastAsia"/>
        </w:rPr>
        <w:t>＜締め切り＞</w:t>
      </w:r>
      <w:r w:rsidRPr="00AD790E">
        <w:rPr>
          <w:rFonts w:hint="eastAsia"/>
          <w:sz w:val="18"/>
        </w:rPr>
        <w:t>準備の都合もございますので、</w:t>
      </w:r>
      <w:r w:rsidRPr="00E5232D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令和</w:t>
      </w:r>
      <w:r w:rsidR="0069351A" w:rsidRPr="00E5232D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2</w:t>
      </w:r>
      <w:r w:rsidRPr="00E5232D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年10月</w:t>
      </w:r>
      <w:r w:rsidR="0069351A" w:rsidRPr="00E5232D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23</w:t>
      </w:r>
      <w:r w:rsidRPr="00E5232D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日</w:t>
      </w:r>
      <w:r w:rsidRPr="00E5232D">
        <w:rPr>
          <w:rFonts w:asciiTheme="majorEastAsia" w:eastAsiaTheme="majorEastAsia" w:hAnsiTheme="majorEastAsia"/>
          <w:w w:val="90"/>
          <w:sz w:val="22"/>
          <w:szCs w:val="24"/>
          <w:u w:val="single"/>
        </w:rPr>
        <w:t>(金)</w:t>
      </w:r>
      <w:r w:rsidRPr="00E5232D">
        <w:rPr>
          <w:rFonts w:asciiTheme="majorEastAsia" w:eastAsiaTheme="majorEastAsia" w:hAnsiTheme="majorEastAsia" w:hint="eastAsia"/>
          <w:w w:val="90"/>
          <w:sz w:val="22"/>
          <w:szCs w:val="24"/>
          <w:u w:val="single"/>
        </w:rPr>
        <w:t>まで</w:t>
      </w:r>
      <w:r w:rsidRPr="00AD790E">
        <w:rPr>
          <w:rFonts w:hint="eastAsia"/>
          <w:sz w:val="18"/>
        </w:rPr>
        <w:t>に</w:t>
      </w:r>
      <w:r w:rsidR="00A26239">
        <w:rPr>
          <w:rFonts w:hint="eastAsia"/>
          <w:sz w:val="18"/>
        </w:rPr>
        <w:t>お申込み</w:t>
      </w:r>
      <w:r w:rsidRPr="00AD790E">
        <w:rPr>
          <w:rFonts w:hint="eastAsia"/>
          <w:sz w:val="18"/>
        </w:rPr>
        <w:t>くだ</w:t>
      </w:r>
      <w:r w:rsidRPr="00AD790E">
        <w:rPr>
          <w:rFonts w:hint="eastAsia"/>
          <w:sz w:val="20"/>
        </w:rPr>
        <w:t>さい。</w:t>
      </w:r>
    </w:p>
    <w:sectPr w:rsidR="00E76C5B" w:rsidRPr="007F2AA3" w:rsidSect="00F9740E">
      <w:pgSz w:w="11906" w:h="16838" w:code="9"/>
      <w:pgMar w:top="1418" w:right="1418" w:bottom="1418" w:left="1418" w:header="851" w:footer="992" w:gutter="0"/>
      <w:cols w:space="425"/>
      <w:docGrid w:type="lines" w:linePitch="311" w:charSpace="2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FC991" w14:textId="77777777" w:rsidR="00F26D0A" w:rsidRDefault="00F26D0A" w:rsidP="00EF0C9B">
      <w:r>
        <w:separator/>
      </w:r>
    </w:p>
  </w:endnote>
  <w:endnote w:type="continuationSeparator" w:id="0">
    <w:p w14:paraId="7F6F33CB" w14:textId="77777777" w:rsidR="00F26D0A" w:rsidRDefault="00F26D0A" w:rsidP="00EF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632FC" w14:textId="77777777" w:rsidR="00F26D0A" w:rsidRDefault="00F26D0A" w:rsidP="00EF0C9B">
      <w:r>
        <w:separator/>
      </w:r>
    </w:p>
  </w:footnote>
  <w:footnote w:type="continuationSeparator" w:id="0">
    <w:p w14:paraId="491567C6" w14:textId="77777777" w:rsidR="00F26D0A" w:rsidRDefault="00F26D0A" w:rsidP="00EF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343EB"/>
    <w:multiLevelType w:val="hybridMultilevel"/>
    <w:tmpl w:val="B79EC0BE"/>
    <w:lvl w:ilvl="0" w:tplc="980A38A0">
      <w:start w:val="3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6EBC602F"/>
    <w:multiLevelType w:val="hybridMultilevel"/>
    <w:tmpl w:val="132E4706"/>
    <w:lvl w:ilvl="0" w:tplc="7BF04A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39"/>
  <w:drawingGridHorizontalSpacing w:val="22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5D"/>
    <w:rsid w:val="00017099"/>
    <w:rsid w:val="00021A83"/>
    <w:rsid w:val="000233D6"/>
    <w:rsid w:val="00036750"/>
    <w:rsid w:val="00045535"/>
    <w:rsid w:val="00046D7C"/>
    <w:rsid w:val="00053E40"/>
    <w:rsid w:val="00063B27"/>
    <w:rsid w:val="00066DC2"/>
    <w:rsid w:val="000737BB"/>
    <w:rsid w:val="00076344"/>
    <w:rsid w:val="00077500"/>
    <w:rsid w:val="000812EB"/>
    <w:rsid w:val="00094065"/>
    <w:rsid w:val="00097B10"/>
    <w:rsid w:val="000B3504"/>
    <w:rsid w:val="000B42E1"/>
    <w:rsid w:val="000C1009"/>
    <w:rsid w:val="000C511B"/>
    <w:rsid w:val="000C71B7"/>
    <w:rsid w:val="000C7D96"/>
    <w:rsid w:val="001020DD"/>
    <w:rsid w:val="001214DA"/>
    <w:rsid w:val="00127186"/>
    <w:rsid w:val="00136255"/>
    <w:rsid w:val="0015373B"/>
    <w:rsid w:val="001540C6"/>
    <w:rsid w:val="00165843"/>
    <w:rsid w:val="00176353"/>
    <w:rsid w:val="00182B37"/>
    <w:rsid w:val="001971B3"/>
    <w:rsid w:val="001A311E"/>
    <w:rsid w:val="001A7ADB"/>
    <w:rsid w:val="001B0D7C"/>
    <w:rsid w:val="001B2A79"/>
    <w:rsid w:val="001B5F6C"/>
    <w:rsid w:val="001E21CA"/>
    <w:rsid w:val="00202E5B"/>
    <w:rsid w:val="00205093"/>
    <w:rsid w:val="0021154C"/>
    <w:rsid w:val="002130B6"/>
    <w:rsid w:val="0021488A"/>
    <w:rsid w:val="0022537F"/>
    <w:rsid w:val="00237717"/>
    <w:rsid w:val="00254B20"/>
    <w:rsid w:val="00255213"/>
    <w:rsid w:val="002637FA"/>
    <w:rsid w:val="00264745"/>
    <w:rsid w:val="00276D91"/>
    <w:rsid w:val="0028213C"/>
    <w:rsid w:val="002869A8"/>
    <w:rsid w:val="0029627A"/>
    <w:rsid w:val="002F2B30"/>
    <w:rsid w:val="002F34D4"/>
    <w:rsid w:val="003009F2"/>
    <w:rsid w:val="00307654"/>
    <w:rsid w:val="003362C1"/>
    <w:rsid w:val="00340B7E"/>
    <w:rsid w:val="00345C8B"/>
    <w:rsid w:val="00351569"/>
    <w:rsid w:val="003529E9"/>
    <w:rsid w:val="00357808"/>
    <w:rsid w:val="00367688"/>
    <w:rsid w:val="00375DEE"/>
    <w:rsid w:val="00377D83"/>
    <w:rsid w:val="00386E75"/>
    <w:rsid w:val="00387C87"/>
    <w:rsid w:val="003919AB"/>
    <w:rsid w:val="00396C59"/>
    <w:rsid w:val="003A199F"/>
    <w:rsid w:val="003A294D"/>
    <w:rsid w:val="003A750E"/>
    <w:rsid w:val="003B1DD3"/>
    <w:rsid w:val="003D4BDD"/>
    <w:rsid w:val="003E2F6A"/>
    <w:rsid w:val="003F4CB2"/>
    <w:rsid w:val="003F5937"/>
    <w:rsid w:val="0041456A"/>
    <w:rsid w:val="00421E82"/>
    <w:rsid w:val="0043793C"/>
    <w:rsid w:val="00440531"/>
    <w:rsid w:val="00443822"/>
    <w:rsid w:val="00445B73"/>
    <w:rsid w:val="004506DF"/>
    <w:rsid w:val="00471F10"/>
    <w:rsid w:val="004930BF"/>
    <w:rsid w:val="004A62D8"/>
    <w:rsid w:val="004A7F72"/>
    <w:rsid w:val="004B299E"/>
    <w:rsid w:val="004B38B4"/>
    <w:rsid w:val="004C02D4"/>
    <w:rsid w:val="004C62F2"/>
    <w:rsid w:val="004D5547"/>
    <w:rsid w:val="004E4C26"/>
    <w:rsid w:val="004E6C77"/>
    <w:rsid w:val="004F0015"/>
    <w:rsid w:val="0050438B"/>
    <w:rsid w:val="00513023"/>
    <w:rsid w:val="005275B7"/>
    <w:rsid w:val="005664A6"/>
    <w:rsid w:val="0056783C"/>
    <w:rsid w:val="00577171"/>
    <w:rsid w:val="00577EA1"/>
    <w:rsid w:val="00580367"/>
    <w:rsid w:val="005835A4"/>
    <w:rsid w:val="00597F24"/>
    <w:rsid w:val="005A2BA9"/>
    <w:rsid w:val="005C0969"/>
    <w:rsid w:val="005C7802"/>
    <w:rsid w:val="005E3350"/>
    <w:rsid w:val="005F5343"/>
    <w:rsid w:val="006037D5"/>
    <w:rsid w:val="00607021"/>
    <w:rsid w:val="006228FA"/>
    <w:rsid w:val="00623DAA"/>
    <w:rsid w:val="00631064"/>
    <w:rsid w:val="006328FC"/>
    <w:rsid w:val="006450B4"/>
    <w:rsid w:val="006526EA"/>
    <w:rsid w:val="00655675"/>
    <w:rsid w:val="00674D07"/>
    <w:rsid w:val="006879F9"/>
    <w:rsid w:val="0069351A"/>
    <w:rsid w:val="00696EC7"/>
    <w:rsid w:val="00697A03"/>
    <w:rsid w:val="006A0D34"/>
    <w:rsid w:val="006A40A8"/>
    <w:rsid w:val="006A60B5"/>
    <w:rsid w:val="006B4B58"/>
    <w:rsid w:val="006B72FA"/>
    <w:rsid w:val="006B7D75"/>
    <w:rsid w:val="006C4D64"/>
    <w:rsid w:val="006D3621"/>
    <w:rsid w:val="006E132B"/>
    <w:rsid w:val="006E2908"/>
    <w:rsid w:val="006F3F64"/>
    <w:rsid w:val="006F7746"/>
    <w:rsid w:val="00717CCB"/>
    <w:rsid w:val="00721C30"/>
    <w:rsid w:val="00731FF6"/>
    <w:rsid w:val="00732B3A"/>
    <w:rsid w:val="00737750"/>
    <w:rsid w:val="00740263"/>
    <w:rsid w:val="00771E64"/>
    <w:rsid w:val="00785900"/>
    <w:rsid w:val="00793834"/>
    <w:rsid w:val="0079568F"/>
    <w:rsid w:val="007B1E0B"/>
    <w:rsid w:val="007D1D6F"/>
    <w:rsid w:val="008058D4"/>
    <w:rsid w:val="00830F1E"/>
    <w:rsid w:val="00832CDF"/>
    <w:rsid w:val="008368C3"/>
    <w:rsid w:val="00841D3E"/>
    <w:rsid w:val="0084677C"/>
    <w:rsid w:val="00854EDD"/>
    <w:rsid w:val="00860D95"/>
    <w:rsid w:val="00863D73"/>
    <w:rsid w:val="008641B7"/>
    <w:rsid w:val="008672C6"/>
    <w:rsid w:val="00870E13"/>
    <w:rsid w:val="008811E6"/>
    <w:rsid w:val="008A390B"/>
    <w:rsid w:val="008A4347"/>
    <w:rsid w:val="008B0AE3"/>
    <w:rsid w:val="008C10D6"/>
    <w:rsid w:val="008C40E3"/>
    <w:rsid w:val="008E5D03"/>
    <w:rsid w:val="008F64D1"/>
    <w:rsid w:val="00907AF7"/>
    <w:rsid w:val="00907CBD"/>
    <w:rsid w:val="00910785"/>
    <w:rsid w:val="00912437"/>
    <w:rsid w:val="00923EE8"/>
    <w:rsid w:val="00932C83"/>
    <w:rsid w:val="00937BEC"/>
    <w:rsid w:val="00937EB4"/>
    <w:rsid w:val="00941D51"/>
    <w:rsid w:val="00946CF7"/>
    <w:rsid w:val="009626DF"/>
    <w:rsid w:val="00974469"/>
    <w:rsid w:val="0097657D"/>
    <w:rsid w:val="009811F7"/>
    <w:rsid w:val="009850AB"/>
    <w:rsid w:val="009B18E3"/>
    <w:rsid w:val="009D2F32"/>
    <w:rsid w:val="009D4EC3"/>
    <w:rsid w:val="009E29E7"/>
    <w:rsid w:val="009F339F"/>
    <w:rsid w:val="009F42E8"/>
    <w:rsid w:val="00A03E48"/>
    <w:rsid w:val="00A06C4F"/>
    <w:rsid w:val="00A177AA"/>
    <w:rsid w:val="00A26239"/>
    <w:rsid w:val="00A269C7"/>
    <w:rsid w:val="00A33B59"/>
    <w:rsid w:val="00A43410"/>
    <w:rsid w:val="00A51C94"/>
    <w:rsid w:val="00A577B5"/>
    <w:rsid w:val="00A63D01"/>
    <w:rsid w:val="00A660A8"/>
    <w:rsid w:val="00A76560"/>
    <w:rsid w:val="00A81B99"/>
    <w:rsid w:val="00A82441"/>
    <w:rsid w:val="00A86912"/>
    <w:rsid w:val="00A95F8E"/>
    <w:rsid w:val="00AB5046"/>
    <w:rsid w:val="00AB62C1"/>
    <w:rsid w:val="00AD0082"/>
    <w:rsid w:val="00AD0F1F"/>
    <w:rsid w:val="00AD15F9"/>
    <w:rsid w:val="00AD1898"/>
    <w:rsid w:val="00AD5A92"/>
    <w:rsid w:val="00AE0F30"/>
    <w:rsid w:val="00AE15D1"/>
    <w:rsid w:val="00AE3F2F"/>
    <w:rsid w:val="00AF5CA4"/>
    <w:rsid w:val="00B16F71"/>
    <w:rsid w:val="00B22100"/>
    <w:rsid w:val="00B314B2"/>
    <w:rsid w:val="00B40346"/>
    <w:rsid w:val="00B407DD"/>
    <w:rsid w:val="00B40B3F"/>
    <w:rsid w:val="00B443D0"/>
    <w:rsid w:val="00B63AF7"/>
    <w:rsid w:val="00B65F4D"/>
    <w:rsid w:val="00B84398"/>
    <w:rsid w:val="00B85ADB"/>
    <w:rsid w:val="00B92C0A"/>
    <w:rsid w:val="00B9684A"/>
    <w:rsid w:val="00B972AC"/>
    <w:rsid w:val="00B975B8"/>
    <w:rsid w:val="00BA5807"/>
    <w:rsid w:val="00BA7B37"/>
    <w:rsid w:val="00BC1F36"/>
    <w:rsid w:val="00BC7D96"/>
    <w:rsid w:val="00BD1639"/>
    <w:rsid w:val="00BD7551"/>
    <w:rsid w:val="00BD7C6A"/>
    <w:rsid w:val="00BE2A00"/>
    <w:rsid w:val="00BF5E20"/>
    <w:rsid w:val="00C012FD"/>
    <w:rsid w:val="00C0337A"/>
    <w:rsid w:val="00C050B4"/>
    <w:rsid w:val="00C334E7"/>
    <w:rsid w:val="00C53691"/>
    <w:rsid w:val="00C86821"/>
    <w:rsid w:val="00C92D36"/>
    <w:rsid w:val="00CA1E9C"/>
    <w:rsid w:val="00CA4EF9"/>
    <w:rsid w:val="00CC12C1"/>
    <w:rsid w:val="00CC403B"/>
    <w:rsid w:val="00CC5D9C"/>
    <w:rsid w:val="00CD5613"/>
    <w:rsid w:val="00CF6977"/>
    <w:rsid w:val="00D06FE1"/>
    <w:rsid w:val="00D07E17"/>
    <w:rsid w:val="00D15EA6"/>
    <w:rsid w:val="00D20343"/>
    <w:rsid w:val="00D217FB"/>
    <w:rsid w:val="00D2247F"/>
    <w:rsid w:val="00D457CC"/>
    <w:rsid w:val="00D53893"/>
    <w:rsid w:val="00D6033F"/>
    <w:rsid w:val="00D642BD"/>
    <w:rsid w:val="00D668A1"/>
    <w:rsid w:val="00D673DF"/>
    <w:rsid w:val="00D67618"/>
    <w:rsid w:val="00D73B88"/>
    <w:rsid w:val="00D74AF3"/>
    <w:rsid w:val="00D85C69"/>
    <w:rsid w:val="00DB43B9"/>
    <w:rsid w:val="00DB7AE8"/>
    <w:rsid w:val="00DD5C91"/>
    <w:rsid w:val="00DE72DA"/>
    <w:rsid w:val="00E00EBE"/>
    <w:rsid w:val="00E00ECE"/>
    <w:rsid w:val="00E062EE"/>
    <w:rsid w:val="00E3141A"/>
    <w:rsid w:val="00E356C5"/>
    <w:rsid w:val="00E47B40"/>
    <w:rsid w:val="00E5232D"/>
    <w:rsid w:val="00E576C8"/>
    <w:rsid w:val="00E751BD"/>
    <w:rsid w:val="00E75B7C"/>
    <w:rsid w:val="00E76C5B"/>
    <w:rsid w:val="00E80568"/>
    <w:rsid w:val="00EA7BF0"/>
    <w:rsid w:val="00EB7A5D"/>
    <w:rsid w:val="00EC2D2A"/>
    <w:rsid w:val="00ED5251"/>
    <w:rsid w:val="00ED6487"/>
    <w:rsid w:val="00ED6971"/>
    <w:rsid w:val="00EE27C6"/>
    <w:rsid w:val="00EF0A10"/>
    <w:rsid w:val="00EF0C9B"/>
    <w:rsid w:val="00F14403"/>
    <w:rsid w:val="00F16568"/>
    <w:rsid w:val="00F221C6"/>
    <w:rsid w:val="00F2241E"/>
    <w:rsid w:val="00F26D0A"/>
    <w:rsid w:val="00F31BDF"/>
    <w:rsid w:val="00F34DF4"/>
    <w:rsid w:val="00F40AF2"/>
    <w:rsid w:val="00F4575F"/>
    <w:rsid w:val="00F567F7"/>
    <w:rsid w:val="00F57E3C"/>
    <w:rsid w:val="00F61150"/>
    <w:rsid w:val="00F72927"/>
    <w:rsid w:val="00F7691D"/>
    <w:rsid w:val="00F77A13"/>
    <w:rsid w:val="00F86E76"/>
    <w:rsid w:val="00F9740E"/>
    <w:rsid w:val="00FA254B"/>
    <w:rsid w:val="00FA3C30"/>
    <w:rsid w:val="00FA3CB7"/>
    <w:rsid w:val="00FA5750"/>
    <w:rsid w:val="00FC160D"/>
    <w:rsid w:val="00FC3D29"/>
    <w:rsid w:val="00FC4BFE"/>
    <w:rsid w:val="00FC7950"/>
    <w:rsid w:val="00FC7F91"/>
    <w:rsid w:val="00FE348A"/>
    <w:rsid w:val="00FE6907"/>
    <w:rsid w:val="00F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B946F"/>
  <w15:chartTrackingRefBased/>
  <w15:docId w15:val="{21179F5F-D45A-4793-AA56-737F2AE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B7E"/>
    <w:pPr>
      <w:widowControl w:val="0"/>
      <w:topLinePunct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77EA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217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D217F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ody Text Indent"/>
    <w:basedOn w:val="a"/>
    <w:link w:val="a4"/>
    <w:rsid w:val="00A81B99"/>
    <w:pPr>
      <w:ind w:left="1617" w:hanging="1617"/>
    </w:pPr>
    <w:rPr>
      <w:rFonts w:ascii="ＭＳ 明朝"/>
      <w:kern w:val="0"/>
      <w:sz w:val="22"/>
      <w:szCs w:val="20"/>
      <w:lang w:val="x-none" w:eastAsia="x-none"/>
    </w:rPr>
  </w:style>
  <w:style w:type="character" w:customStyle="1" w:styleId="a4">
    <w:name w:val="本文インデント (文字)"/>
    <w:link w:val="a3"/>
    <w:rsid w:val="00A81B99"/>
    <w:rPr>
      <w:rFonts w:ascii="ＭＳ 明朝"/>
      <w:sz w:val="22"/>
    </w:rPr>
  </w:style>
  <w:style w:type="paragraph" w:styleId="a5">
    <w:name w:val="Date"/>
    <w:basedOn w:val="a"/>
    <w:next w:val="a"/>
    <w:link w:val="a6"/>
    <w:rsid w:val="00A81B99"/>
    <w:rPr>
      <w:rFonts w:ascii="ＭＳ 明朝"/>
      <w:kern w:val="0"/>
      <w:sz w:val="22"/>
      <w:szCs w:val="20"/>
      <w:lang w:val="x-none" w:eastAsia="x-none"/>
    </w:rPr>
  </w:style>
  <w:style w:type="character" w:customStyle="1" w:styleId="a6">
    <w:name w:val="日付 (文字)"/>
    <w:link w:val="a5"/>
    <w:rsid w:val="00A81B99"/>
    <w:rPr>
      <w:rFonts w:ascii="ＭＳ 明朝"/>
      <w:sz w:val="22"/>
    </w:rPr>
  </w:style>
  <w:style w:type="character" w:customStyle="1" w:styleId="moz-txt-citetags">
    <w:name w:val="moz-txt-citetags"/>
    <w:basedOn w:val="a0"/>
    <w:rsid w:val="00A81B99"/>
  </w:style>
  <w:style w:type="paragraph" w:styleId="a7">
    <w:name w:val="header"/>
    <w:basedOn w:val="a"/>
    <w:link w:val="a8"/>
    <w:uiPriority w:val="99"/>
    <w:unhideWhenUsed/>
    <w:rsid w:val="00EF0C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EF0C9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F0C9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EF0C9B"/>
    <w:rPr>
      <w:kern w:val="2"/>
      <w:sz w:val="21"/>
      <w:szCs w:val="22"/>
    </w:rPr>
  </w:style>
  <w:style w:type="table" w:styleId="ab">
    <w:name w:val="Table Grid"/>
    <w:basedOn w:val="a1"/>
    <w:uiPriority w:val="39"/>
    <w:rsid w:val="0098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C10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6D3621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6D3621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Closing"/>
    <w:basedOn w:val="a"/>
    <w:link w:val="af"/>
    <w:uiPriority w:val="99"/>
    <w:unhideWhenUsed/>
    <w:rsid w:val="008F64D1"/>
    <w:pPr>
      <w:jc w:val="right"/>
    </w:pPr>
    <w:rPr>
      <w:rFonts w:ascii="ＭＳ 明朝" w:hAnsi="ＭＳ 明朝"/>
      <w:bCs/>
      <w:sz w:val="20"/>
      <w:szCs w:val="20"/>
      <w:lang w:val="x-none" w:eastAsia="x-none"/>
    </w:rPr>
  </w:style>
  <w:style w:type="character" w:customStyle="1" w:styleId="af">
    <w:name w:val="結語 (文字)"/>
    <w:link w:val="ae"/>
    <w:uiPriority w:val="99"/>
    <w:rsid w:val="008F64D1"/>
    <w:rPr>
      <w:rFonts w:ascii="ＭＳ 明朝" w:hAnsi="ＭＳ 明朝"/>
      <w:bCs/>
      <w:kern w:val="2"/>
    </w:rPr>
  </w:style>
  <w:style w:type="paragraph" w:styleId="af0">
    <w:name w:val="Note Heading"/>
    <w:basedOn w:val="a"/>
    <w:next w:val="a"/>
    <w:link w:val="af1"/>
    <w:rsid w:val="00580367"/>
    <w:pPr>
      <w:jc w:val="center"/>
    </w:pPr>
    <w:rPr>
      <w:rFonts w:ascii="ＭＳ ゴシック" w:eastAsia="ＭＳ ゴシック"/>
      <w:kern w:val="0"/>
      <w:sz w:val="22"/>
      <w:szCs w:val="20"/>
      <w:lang w:val="x-none" w:eastAsia="x-none"/>
    </w:rPr>
  </w:style>
  <w:style w:type="character" w:customStyle="1" w:styleId="af1">
    <w:name w:val="記 (文字)"/>
    <w:link w:val="af0"/>
    <w:rsid w:val="00580367"/>
    <w:rPr>
      <w:rFonts w:ascii="ＭＳ ゴシック" w:eastAsia="ＭＳ ゴシック"/>
      <w:sz w:val="22"/>
    </w:rPr>
  </w:style>
  <w:style w:type="paragraph" w:styleId="af2">
    <w:name w:val="Salutation"/>
    <w:basedOn w:val="a"/>
    <w:next w:val="a"/>
    <w:link w:val="af3"/>
    <w:rsid w:val="00580367"/>
    <w:rPr>
      <w:szCs w:val="20"/>
      <w:lang w:val="x-none" w:eastAsia="x-none"/>
    </w:rPr>
  </w:style>
  <w:style w:type="character" w:customStyle="1" w:styleId="af3">
    <w:name w:val="挨拶文 (文字)"/>
    <w:link w:val="af2"/>
    <w:rsid w:val="00580367"/>
    <w:rPr>
      <w:kern w:val="2"/>
      <w:sz w:val="21"/>
    </w:rPr>
  </w:style>
  <w:style w:type="paragraph" w:styleId="af4">
    <w:name w:val="Balloon Text"/>
    <w:basedOn w:val="a"/>
    <w:link w:val="af5"/>
    <w:uiPriority w:val="99"/>
    <w:semiHidden/>
    <w:unhideWhenUsed/>
    <w:rsid w:val="00EA7B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EA7BF0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9F339F"/>
    <w:pPr>
      <w:ind w:leftChars="400" w:left="840"/>
    </w:pPr>
  </w:style>
  <w:style w:type="character" w:styleId="af7">
    <w:name w:val="Hyperlink"/>
    <w:basedOn w:val="a0"/>
    <w:uiPriority w:val="99"/>
    <w:unhideWhenUsed/>
    <w:rsid w:val="00063B27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577EA1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f8">
    <w:name w:val="Title"/>
    <w:basedOn w:val="a"/>
    <w:next w:val="a"/>
    <w:link w:val="af9"/>
    <w:uiPriority w:val="10"/>
    <w:qFormat/>
    <w:rsid w:val="00E76C5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customStyle="1" w:styleId="af9">
    <w:name w:val="表題 (文字)"/>
    <w:basedOn w:val="a0"/>
    <w:link w:val="af8"/>
    <w:uiPriority w:val="10"/>
    <w:rsid w:val="00E76C5B"/>
    <w:rPr>
      <w:rFonts w:asciiTheme="majorHAnsi" w:eastAsiaTheme="majorEastAsia" w:hAnsiTheme="majorHAnsi" w:cstheme="majorBidi"/>
      <w:kern w:val="2"/>
      <w:sz w:val="28"/>
      <w:szCs w:val="32"/>
    </w:rPr>
  </w:style>
  <w:style w:type="character" w:styleId="afa">
    <w:name w:val="Unresolved Mention"/>
    <w:basedOn w:val="a0"/>
    <w:uiPriority w:val="99"/>
    <w:semiHidden/>
    <w:unhideWhenUsed/>
    <w:rsid w:val="003A199F"/>
    <w:rPr>
      <w:color w:val="605E5C"/>
      <w:shd w:val="clear" w:color="auto" w:fill="E1DFDD"/>
    </w:rPr>
  </w:style>
  <w:style w:type="paragraph" w:styleId="afb">
    <w:name w:val="Subtitle"/>
    <w:basedOn w:val="a"/>
    <w:next w:val="a"/>
    <w:link w:val="afc"/>
    <w:uiPriority w:val="11"/>
    <w:qFormat/>
    <w:rsid w:val="0035156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c">
    <w:name w:val="副題 (文字)"/>
    <w:basedOn w:val="a0"/>
    <w:link w:val="afb"/>
    <w:uiPriority w:val="11"/>
    <w:rsid w:val="00351569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4C6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eya-y@tohoku-aep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eya-y\AppData\Local\Temp\Temp1_2020-10-05_1917.zip\2020-10-05_1917\JEAS&#26481;&#21271;&#25903;&#37096;_&#12300;&#20196;&#21644;2&#24180;&#24230;%20&#23450;&#26399;&#12539;&#37326;&#22806;&#12475;&#12511;&#12490;&#12540;&#12301;&#12398;&#12372;&#26696;&#20869;&#26696;20201005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C4129-5CF6-4BCE-88EE-B8053700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JEAS東北支部_「令和2年度 定期・野外セミナー」のご案内案20201005</Template>
  <TotalTime>24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ＴＲＫ</dc:creator>
  <cp:keywords/>
  <dc:description/>
  <cp:lastModifiedBy>user04</cp:lastModifiedBy>
  <cp:revision>13</cp:revision>
  <cp:lastPrinted>2020-10-09T07:28:00Z</cp:lastPrinted>
  <dcterms:created xsi:type="dcterms:W3CDTF">2020-10-09T01:19:00Z</dcterms:created>
  <dcterms:modified xsi:type="dcterms:W3CDTF">2020-10-16T10:54:00Z</dcterms:modified>
</cp:coreProperties>
</file>