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B6D3" w14:textId="77777777" w:rsidR="001B0D7C" w:rsidRPr="001B0D7C" w:rsidRDefault="001B0D7C" w:rsidP="001B0D7C">
      <w:pPr>
        <w:autoSpaceDE w:val="0"/>
        <w:autoSpaceDN w:val="0"/>
        <w:spacing w:line="340" w:lineRule="exact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1B0D7C">
        <w:rPr>
          <w:rFonts w:asciiTheme="majorEastAsia" w:eastAsiaTheme="majorEastAsia" w:hAnsiTheme="majorEastAsia" w:hint="eastAsia"/>
          <w:sz w:val="22"/>
          <w:bdr w:val="single" w:sz="4" w:space="0" w:color="auto"/>
        </w:rPr>
        <w:t>別紙</w:t>
      </w:r>
    </w:p>
    <w:p w14:paraId="6254D294" w14:textId="77777777" w:rsidR="00EE7AF5" w:rsidRDefault="00EE7AF5" w:rsidP="00941D51">
      <w:pPr>
        <w:autoSpaceDE w:val="0"/>
        <w:autoSpaceDN w:val="0"/>
        <w:spacing w:line="340" w:lineRule="exact"/>
      </w:pPr>
    </w:p>
    <w:p w14:paraId="2ECC9F09" w14:textId="11ED9409" w:rsidR="00580367" w:rsidRPr="00870E13" w:rsidRDefault="00E76C5B" w:rsidP="00941D51">
      <w:pPr>
        <w:autoSpaceDE w:val="0"/>
        <w:autoSpaceDN w:val="0"/>
        <w:spacing w:line="340" w:lineRule="exact"/>
      </w:pPr>
      <w:r w:rsidRPr="00870E13">
        <w:rPr>
          <w:rFonts w:hint="eastAsia"/>
        </w:rPr>
        <w:t xml:space="preserve"> </w:t>
      </w:r>
      <w:r w:rsidR="00580367" w:rsidRPr="00870E13">
        <w:rPr>
          <w:rFonts w:hint="eastAsia"/>
        </w:rPr>
        <w:t>(</w:t>
      </w:r>
      <w:r w:rsidR="00580367" w:rsidRPr="00870E13">
        <w:rPr>
          <w:rFonts w:hint="eastAsia"/>
        </w:rPr>
        <w:t>一社</w:t>
      </w:r>
      <w:r w:rsidR="00580367" w:rsidRPr="00870E13">
        <w:rPr>
          <w:rFonts w:hint="eastAsia"/>
        </w:rPr>
        <w:t>)</w:t>
      </w:r>
      <w:r w:rsidR="00580367" w:rsidRPr="00870E13">
        <w:rPr>
          <w:rFonts w:hint="eastAsia"/>
        </w:rPr>
        <w:t>日本環境アセスメント協会</w:t>
      </w:r>
      <w:r w:rsidR="00941D51">
        <w:rPr>
          <w:rFonts w:hint="eastAsia"/>
        </w:rPr>
        <w:t xml:space="preserve">　</w:t>
      </w:r>
      <w:r w:rsidR="003F5937" w:rsidRPr="00870E13">
        <w:rPr>
          <w:rFonts w:hint="eastAsia"/>
        </w:rPr>
        <w:t>東北</w:t>
      </w:r>
      <w:r w:rsidR="00580367" w:rsidRPr="00870E13">
        <w:rPr>
          <w:rFonts w:hint="eastAsia"/>
        </w:rPr>
        <w:t>支部　事務局</w:t>
      </w:r>
      <w:r w:rsidR="00BD0492">
        <w:rPr>
          <w:rFonts w:hint="eastAsia"/>
        </w:rPr>
        <w:t>（橋本</w:t>
      </w:r>
      <w:r w:rsidR="008811E6">
        <w:rPr>
          <w:rFonts w:hint="eastAsia"/>
        </w:rPr>
        <w:t xml:space="preserve">）　</w:t>
      </w:r>
      <w:r w:rsidR="00580367" w:rsidRPr="00870E13">
        <w:rPr>
          <w:rFonts w:hint="eastAsia"/>
        </w:rPr>
        <w:t>宛</w:t>
      </w:r>
    </w:p>
    <w:p w14:paraId="7AFDE2B3" w14:textId="64F25411" w:rsidR="00B92C0A" w:rsidRPr="00870E13" w:rsidRDefault="00B92C0A" w:rsidP="00DB7AE8">
      <w:pPr>
        <w:snapToGrid w:val="0"/>
        <w:jc w:val="right"/>
      </w:pPr>
      <w:r w:rsidRPr="005835A4">
        <w:rPr>
          <w:rFonts w:hint="eastAsia"/>
          <w:sz w:val="28"/>
        </w:rPr>
        <w:t>ＦＡＸ</w:t>
      </w:r>
      <w:r w:rsidRPr="00870E13">
        <w:rPr>
          <w:rFonts w:hint="eastAsia"/>
        </w:rPr>
        <w:t xml:space="preserve">　　</w:t>
      </w:r>
      <w:r w:rsidR="00063B27" w:rsidRPr="005835A4">
        <w:rPr>
          <w:rFonts w:hint="eastAsia"/>
          <w:sz w:val="32"/>
        </w:rPr>
        <w:t>022-2</w:t>
      </w:r>
      <w:r w:rsidR="008D220F">
        <w:rPr>
          <w:rFonts w:hint="eastAsia"/>
          <w:sz w:val="32"/>
        </w:rPr>
        <w:t>2</w:t>
      </w:r>
      <w:r w:rsidR="00063B27" w:rsidRPr="005835A4">
        <w:rPr>
          <w:rFonts w:hint="eastAsia"/>
          <w:sz w:val="32"/>
        </w:rPr>
        <w:t>3-</w:t>
      </w:r>
      <w:r w:rsidR="008D220F">
        <w:rPr>
          <w:rFonts w:hint="eastAsia"/>
          <w:sz w:val="32"/>
        </w:rPr>
        <w:t>5237</w:t>
      </w:r>
    </w:p>
    <w:p w14:paraId="78EEE356" w14:textId="2DA2D181" w:rsidR="005835A4" w:rsidRPr="00870E13" w:rsidRDefault="005835A4" w:rsidP="00DB7AE8">
      <w:pPr>
        <w:snapToGrid w:val="0"/>
        <w:jc w:val="right"/>
      </w:pPr>
      <w:r>
        <w:rPr>
          <w:rFonts w:hint="eastAsia"/>
        </w:rPr>
        <w:t>メール</w:t>
      </w:r>
      <w:r w:rsidRPr="00870E13">
        <w:rPr>
          <w:rFonts w:hint="eastAsia"/>
        </w:rPr>
        <w:t xml:space="preserve">　</w:t>
      </w:r>
      <w:hyperlink r:id="rId8" w:history="1">
        <w:r w:rsidR="00BD0492" w:rsidRPr="00673DBE">
          <w:rPr>
            <w:rStyle w:val="af7"/>
            <w:sz w:val="22"/>
          </w:rPr>
          <w:t>hashimoto-t</w:t>
        </w:r>
        <w:r w:rsidR="00BD0492" w:rsidRPr="00673DBE">
          <w:rPr>
            <w:rStyle w:val="af7"/>
            <w:rFonts w:hint="eastAsia"/>
            <w:sz w:val="22"/>
          </w:rPr>
          <w:t>@tohoku-aep.co.jp</w:t>
        </w:r>
      </w:hyperlink>
    </w:p>
    <w:p w14:paraId="7F94533F" w14:textId="33C070B7" w:rsidR="00580367" w:rsidRPr="00870E13" w:rsidRDefault="00580367" w:rsidP="00BD0492">
      <w:pPr>
        <w:pStyle w:val="af8"/>
        <w:spacing w:before="120"/>
      </w:pPr>
      <w:r w:rsidRPr="00870E13">
        <w:rPr>
          <w:rFonts w:hint="eastAsia"/>
        </w:rPr>
        <w:t>「</w:t>
      </w:r>
      <w:r w:rsidR="00BD0492">
        <w:rPr>
          <w:rFonts w:hint="eastAsia"/>
        </w:rPr>
        <w:t>令和</w:t>
      </w:r>
      <w:r w:rsidR="000A528C">
        <w:rPr>
          <w:rFonts w:hint="eastAsia"/>
        </w:rPr>
        <w:t>４</w:t>
      </w:r>
      <w:r w:rsidRPr="00870E13">
        <w:rPr>
          <w:rFonts w:hint="eastAsia"/>
        </w:rPr>
        <w:t>年度</w:t>
      </w:r>
      <w:r w:rsidRPr="00870E13">
        <w:rPr>
          <w:rFonts w:hint="eastAsia"/>
        </w:rPr>
        <w:t xml:space="preserve"> </w:t>
      </w:r>
      <w:r w:rsidR="00DF2457">
        <w:rPr>
          <w:rFonts w:hint="eastAsia"/>
        </w:rPr>
        <w:t>定期</w:t>
      </w:r>
      <w:r w:rsidR="00E76C5B" w:rsidRPr="00870E13">
        <w:rPr>
          <w:rFonts w:hint="eastAsia"/>
        </w:rPr>
        <w:t>セミナー</w:t>
      </w:r>
      <w:r w:rsidRPr="00870E13">
        <w:rPr>
          <w:rFonts w:hint="eastAsia"/>
        </w:rPr>
        <w:t>」受講申込書</w:t>
      </w:r>
    </w:p>
    <w:p w14:paraId="784AA593" w14:textId="4E5BA2B9" w:rsidR="004A7F72" w:rsidRPr="00D53893" w:rsidRDefault="00077500" w:rsidP="0069351A">
      <w:pPr>
        <w:rPr>
          <w:rFonts w:asciiTheme="majorEastAsia" w:eastAsiaTheme="majorEastAsia" w:hAnsiTheme="majorEastAsia"/>
        </w:rPr>
      </w:pPr>
      <w:r w:rsidRPr="00D53893">
        <w:rPr>
          <w:rFonts w:asciiTheme="majorEastAsia" w:eastAsiaTheme="majorEastAsia" w:hAnsiTheme="majorEastAsia" w:hint="eastAsia"/>
        </w:rPr>
        <w:t>日</w:t>
      </w:r>
      <w:r w:rsidR="00046D7C" w:rsidRPr="00D53893">
        <w:rPr>
          <w:rFonts w:asciiTheme="majorEastAsia" w:eastAsiaTheme="majorEastAsia" w:hAnsiTheme="majorEastAsia" w:hint="eastAsia"/>
        </w:rPr>
        <w:t xml:space="preserve">　</w:t>
      </w:r>
      <w:r w:rsidRPr="00D53893">
        <w:rPr>
          <w:rFonts w:asciiTheme="majorEastAsia" w:eastAsiaTheme="majorEastAsia" w:hAnsiTheme="majorEastAsia" w:hint="eastAsia"/>
        </w:rPr>
        <w:t>時：</w:t>
      </w:r>
      <w:r w:rsidR="00046D7C" w:rsidRPr="00D53893">
        <w:rPr>
          <w:rFonts w:asciiTheme="majorEastAsia" w:eastAsiaTheme="majorEastAsia" w:hAnsiTheme="majorEastAsia" w:hint="eastAsia"/>
        </w:rPr>
        <w:t xml:space="preserve">　</w:t>
      </w:r>
      <w:r w:rsidR="00063B27" w:rsidRPr="00D53893">
        <w:rPr>
          <w:rFonts w:asciiTheme="majorEastAsia" w:eastAsiaTheme="majorEastAsia" w:hAnsiTheme="majorEastAsia" w:hint="eastAsia"/>
        </w:rPr>
        <w:t>令和</w:t>
      </w:r>
      <w:r w:rsidR="00DF2457">
        <w:rPr>
          <w:rFonts w:asciiTheme="majorEastAsia" w:eastAsiaTheme="majorEastAsia" w:hAnsiTheme="majorEastAsia" w:hint="eastAsia"/>
        </w:rPr>
        <w:t>5</w:t>
      </w:r>
      <w:r w:rsidRPr="00D53893">
        <w:rPr>
          <w:rFonts w:asciiTheme="majorEastAsia" w:eastAsiaTheme="majorEastAsia" w:hAnsiTheme="majorEastAsia" w:hint="eastAsia"/>
        </w:rPr>
        <w:t>年</w:t>
      </w:r>
      <w:r w:rsidR="000A528C">
        <w:rPr>
          <w:rFonts w:asciiTheme="majorEastAsia" w:eastAsiaTheme="majorEastAsia" w:hAnsiTheme="majorEastAsia" w:hint="eastAsia"/>
        </w:rPr>
        <w:t>1</w:t>
      </w:r>
      <w:r w:rsidRPr="00D53893">
        <w:rPr>
          <w:rFonts w:asciiTheme="majorEastAsia" w:eastAsiaTheme="majorEastAsia" w:hAnsiTheme="majorEastAsia" w:hint="eastAsia"/>
        </w:rPr>
        <w:t>月</w:t>
      </w:r>
      <w:r w:rsidR="000A528C">
        <w:rPr>
          <w:rFonts w:asciiTheme="majorEastAsia" w:eastAsiaTheme="majorEastAsia" w:hAnsiTheme="majorEastAsia" w:hint="eastAsia"/>
        </w:rPr>
        <w:t>24</w:t>
      </w:r>
      <w:r w:rsidRPr="00D53893">
        <w:rPr>
          <w:rFonts w:asciiTheme="majorEastAsia" w:eastAsiaTheme="majorEastAsia" w:hAnsiTheme="majorEastAsia" w:hint="eastAsia"/>
        </w:rPr>
        <w:t>日（</w:t>
      </w:r>
      <w:r w:rsidR="00091A56">
        <w:rPr>
          <w:rFonts w:asciiTheme="majorEastAsia" w:eastAsiaTheme="majorEastAsia" w:hAnsiTheme="majorEastAsia" w:hint="eastAsia"/>
        </w:rPr>
        <w:t>火</w:t>
      </w:r>
      <w:r w:rsidRPr="00D53893">
        <w:rPr>
          <w:rFonts w:asciiTheme="majorEastAsia" w:eastAsiaTheme="majorEastAsia" w:hAnsiTheme="majorEastAsia" w:hint="eastAsia"/>
        </w:rPr>
        <w:t>）</w:t>
      </w:r>
    </w:p>
    <w:p w14:paraId="62BEE4D2" w14:textId="04305478" w:rsidR="00E76C5B" w:rsidRDefault="004A7F72" w:rsidP="004E6C77">
      <w:pPr>
        <w:snapToGrid w:val="0"/>
      </w:pPr>
      <w:r>
        <w:tab/>
      </w:r>
      <w:r w:rsidR="00974BE8">
        <w:rPr>
          <w:rFonts w:hint="eastAsia"/>
        </w:rPr>
        <w:t>１）定期</w:t>
      </w:r>
      <w:r w:rsidRPr="004A7F72">
        <w:rPr>
          <w:rFonts w:hint="eastAsia"/>
        </w:rPr>
        <w:t>セミナー</w:t>
      </w:r>
      <w:r w:rsidR="00BD0492">
        <w:rPr>
          <w:rFonts w:hint="eastAsia"/>
        </w:rPr>
        <w:t>１</w:t>
      </w:r>
      <w:r>
        <w:tab/>
      </w:r>
      <w:r w:rsidR="00974BE8">
        <w:rPr>
          <w:rFonts w:hint="eastAsia"/>
        </w:rPr>
        <w:t>15</w:t>
      </w:r>
      <w:r w:rsidR="00BD0492">
        <w:rPr>
          <w:rFonts w:hint="eastAsia"/>
        </w:rPr>
        <w:t>:</w:t>
      </w:r>
      <w:r w:rsidR="00973EBB">
        <w:rPr>
          <w:rFonts w:hint="eastAsia"/>
        </w:rPr>
        <w:t>0</w:t>
      </w:r>
      <w:r w:rsidR="00077500" w:rsidRPr="00870E13">
        <w:rPr>
          <w:rFonts w:hint="eastAsia"/>
        </w:rPr>
        <w:t>0</w:t>
      </w:r>
      <w:r w:rsidR="00077500" w:rsidRPr="00870E13">
        <w:rPr>
          <w:rFonts w:hint="eastAsia"/>
        </w:rPr>
        <w:t>～</w:t>
      </w:r>
      <w:r w:rsidR="00974BE8">
        <w:rPr>
          <w:rFonts w:hint="eastAsia"/>
        </w:rPr>
        <w:t>16</w:t>
      </w:r>
      <w:r w:rsidR="00077500" w:rsidRPr="00870E13">
        <w:rPr>
          <w:rFonts w:hint="eastAsia"/>
        </w:rPr>
        <w:t>:</w:t>
      </w:r>
      <w:r w:rsidR="00974BE8">
        <w:rPr>
          <w:rFonts w:hint="eastAsia"/>
        </w:rPr>
        <w:t>00</w:t>
      </w:r>
      <w:r w:rsidR="00077500" w:rsidRPr="00870E13">
        <w:rPr>
          <w:rFonts w:hint="eastAsia"/>
        </w:rPr>
        <w:t xml:space="preserve"> </w:t>
      </w:r>
      <w:r w:rsidR="00077500" w:rsidRPr="00870E13">
        <w:rPr>
          <w:rFonts w:hint="eastAsia"/>
        </w:rPr>
        <w:t>（受付</w:t>
      </w:r>
      <w:r w:rsidR="00974BE8">
        <w:rPr>
          <w:rFonts w:hint="eastAsia"/>
        </w:rPr>
        <w:t>開始：</w:t>
      </w:r>
      <w:r w:rsidR="00974BE8">
        <w:rPr>
          <w:rFonts w:hint="eastAsia"/>
        </w:rPr>
        <w:t>14</w:t>
      </w:r>
      <w:r w:rsidR="00974BE8">
        <w:rPr>
          <w:rFonts w:hint="eastAsia"/>
        </w:rPr>
        <w:t>：</w:t>
      </w:r>
      <w:r w:rsidR="00974BE8">
        <w:rPr>
          <w:rFonts w:hint="eastAsia"/>
        </w:rPr>
        <w:t>30</w:t>
      </w:r>
      <w:r w:rsidR="00974BE8">
        <w:rPr>
          <w:rFonts w:hint="eastAsia"/>
        </w:rPr>
        <w:t>～</w:t>
      </w:r>
      <w:r w:rsidR="00077500" w:rsidRPr="00870E13">
        <w:rPr>
          <w:rFonts w:hint="eastAsia"/>
        </w:rPr>
        <w:t>）</w:t>
      </w:r>
    </w:p>
    <w:p w14:paraId="562E0B15" w14:textId="09D734D1" w:rsidR="00BD0492" w:rsidRDefault="004A7F72" w:rsidP="00BD0492">
      <w:pPr>
        <w:snapToGrid w:val="0"/>
      </w:pPr>
      <w:r>
        <w:tab/>
      </w:r>
      <w:r w:rsidR="00974BE8">
        <w:rPr>
          <w:rFonts w:hint="eastAsia"/>
        </w:rPr>
        <w:t>２</w:t>
      </w:r>
      <w:r w:rsidR="00BD0492">
        <w:rPr>
          <w:rFonts w:hint="eastAsia"/>
        </w:rPr>
        <w:t>）</w:t>
      </w:r>
      <w:r w:rsidR="00974BE8">
        <w:rPr>
          <w:rFonts w:hint="eastAsia"/>
        </w:rPr>
        <w:t>定期</w:t>
      </w:r>
      <w:r w:rsidR="00BD0492" w:rsidRPr="004A7F72">
        <w:rPr>
          <w:rFonts w:hint="eastAsia"/>
        </w:rPr>
        <w:t>セミナー</w:t>
      </w:r>
      <w:r w:rsidR="00BD0492">
        <w:rPr>
          <w:rFonts w:hint="eastAsia"/>
        </w:rPr>
        <w:t>２</w:t>
      </w:r>
      <w:r w:rsidR="00BD0492">
        <w:tab/>
      </w:r>
      <w:r w:rsidR="00974BE8">
        <w:rPr>
          <w:rFonts w:hint="eastAsia"/>
        </w:rPr>
        <w:t>16</w:t>
      </w:r>
      <w:r w:rsidR="00BD0492" w:rsidRPr="00870E13">
        <w:rPr>
          <w:rFonts w:hint="eastAsia"/>
        </w:rPr>
        <w:t>:</w:t>
      </w:r>
      <w:r w:rsidR="00974BE8">
        <w:rPr>
          <w:rFonts w:hint="eastAsia"/>
        </w:rPr>
        <w:t>00</w:t>
      </w:r>
      <w:r w:rsidR="00BD0492" w:rsidRPr="00870E13">
        <w:rPr>
          <w:rFonts w:hint="eastAsia"/>
        </w:rPr>
        <w:t>～</w:t>
      </w:r>
      <w:r w:rsidR="00973EBB">
        <w:rPr>
          <w:rFonts w:hint="eastAsia"/>
        </w:rPr>
        <w:t>1</w:t>
      </w:r>
      <w:r w:rsidR="00974BE8">
        <w:rPr>
          <w:rFonts w:hint="eastAsia"/>
        </w:rPr>
        <w:t>7</w:t>
      </w:r>
      <w:r w:rsidR="004C6F10">
        <w:rPr>
          <w:rFonts w:hint="eastAsia"/>
        </w:rPr>
        <w:t>:00</w:t>
      </w:r>
    </w:p>
    <w:p w14:paraId="7283973C" w14:textId="77777777" w:rsidR="00107FE9" w:rsidRDefault="00107FE9" w:rsidP="0069351A">
      <w:pPr>
        <w:rPr>
          <w:rFonts w:asciiTheme="majorEastAsia" w:eastAsiaTheme="majorEastAsia" w:hAnsiTheme="majorEastAsia"/>
        </w:rPr>
      </w:pPr>
    </w:p>
    <w:p w14:paraId="2A91D908" w14:textId="3E97C57C" w:rsidR="00E76C5B" w:rsidRPr="00D53893" w:rsidRDefault="00E76C5B" w:rsidP="0069351A">
      <w:pPr>
        <w:rPr>
          <w:rFonts w:asciiTheme="majorEastAsia" w:eastAsiaTheme="majorEastAsia" w:hAnsiTheme="majorEastAsia"/>
        </w:rPr>
      </w:pPr>
      <w:r w:rsidRPr="00D53893">
        <w:rPr>
          <w:rFonts w:asciiTheme="majorEastAsia" w:eastAsiaTheme="majorEastAsia" w:hAnsiTheme="majorEastAsia" w:hint="eastAsia"/>
        </w:rPr>
        <w:t>場</w:t>
      </w:r>
      <w:r w:rsidR="00DF2457">
        <w:rPr>
          <w:rFonts w:asciiTheme="majorEastAsia" w:eastAsiaTheme="majorEastAsia" w:hAnsiTheme="majorEastAsia" w:hint="eastAsia"/>
        </w:rPr>
        <w:t xml:space="preserve">　</w:t>
      </w:r>
      <w:r w:rsidRPr="00D53893">
        <w:rPr>
          <w:rFonts w:asciiTheme="majorEastAsia" w:eastAsiaTheme="majorEastAsia" w:hAnsiTheme="majorEastAsia" w:hint="eastAsia"/>
        </w:rPr>
        <w:t>所：</w:t>
      </w:r>
      <w:r w:rsidR="00CF6977" w:rsidRPr="00D53893">
        <w:rPr>
          <w:rFonts w:asciiTheme="majorEastAsia" w:eastAsiaTheme="majorEastAsia" w:hAnsiTheme="majorEastAsia" w:hint="eastAsia"/>
        </w:rPr>
        <w:t xml:space="preserve">　</w:t>
      </w:r>
      <w:r w:rsidR="00DF2457">
        <w:rPr>
          <w:rFonts w:asciiTheme="majorEastAsia" w:eastAsiaTheme="majorEastAsia" w:hAnsiTheme="majorEastAsia" w:hint="eastAsia"/>
        </w:rPr>
        <w:t>東北緑化環境保全（株）　会議室</w:t>
      </w:r>
      <w:r w:rsidR="00091A56">
        <w:rPr>
          <w:rFonts w:asciiTheme="majorEastAsia" w:eastAsiaTheme="majorEastAsia" w:hAnsiTheme="majorEastAsia" w:hint="eastAsia"/>
        </w:rPr>
        <w:t>（オーク仙台ビル6階）</w:t>
      </w:r>
    </w:p>
    <w:p w14:paraId="1978D15A" w14:textId="77777777" w:rsidR="004C6F10" w:rsidRDefault="004C6F10" w:rsidP="006A0D34">
      <w:pPr>
        <w:rPr>
          <w:rFonts w:asciiTheme="majorEastAsia" w:eastAsiaTheme="majorEastAsia" w:hAnsiTheme="majorEastAsia"/>
          <w:u w:val="single"/>
        </w:rPr>
      </w:pPr>
    </w:p>
    <w:p w14:paraId="080D9835" w14:textId="0220F30A" w:rsidR="00D53893" w:rsidRPr="00D53893" w:rsidRDefault="006A0D34" w:rsidP="00DF2457">
      <w:pPr>
        <w:ind w:firstLineChars="200" w:firstLine="420"/>
        <w:rPr>
          <w:rFonts w:asciiTheme="majorEastAsia" w:eastAsiaTheme="majorEastAsia" w:hAnsiTheme="majorEastAsia"/>
          <w:u w:val="single"/>
        </w:rPr>
      </w:pPr>
      <w:r w:rsidRPr="00D53893">
        <w:rPr>
          <w:rFonts w:asciiTheme="majorEastAsia" w:eastAsiaTheme="majorEastAsia" w:hAnsiTheme="majorEastAsia" w:hint="eastAsia"/>
          <w:u w:val="single"/>
        </w:rPr>
        <w:t>※</w:t>
      </w:r>
      <w:r w:rsidR="00DF2457">
        <w:rPr>
          <w:rFonts w:asciiTheme="majorEastAsia" w:eastAsiaTheme="majorEastAsia" w:hAnsiTheme="majorEastAsia" w:hint="eastAsia"/>
          <w:u w:val="single"/>
        </w:rPr>
        <w:t>Webでの参加を希望される方には別途ご案内いたします</w:t>
      </w:r>
      <w:r w:rsidR="00AB62C1" w:rsidRPr="00AB62C1">
        <w:rPr>
          <w:rFonts w:asciiTheme="majorEastAsia" w:eastAsiaTheme="majorEastAsia" w:hAnsiTheme="majorEastAsia" w:hint="eastAsia"/>
          <w:u w:val="single"/>
        </w:rPr>
        <w:t>。</w:t>
      </w:r>
    </w:p>
    <w:p w14:paraId="40EB0C6F" w14:textId="77777777" w:rsidR="00FC160D" w:rsidRPr="006B72FA" w:rsidRDefault="00FC160D" w:rsidP="004E6C77">
      <w:pPr>
        <w:snapToGrid w:val="0"/>
      </w:pPr>
    </w:p>
    <w:p w14:paraId="1448DB2A" w14:textId="77777777" w:rsidR="00577EA1" w:rsidRPr="00FC160D" w:rsidRDefault="00577EA1" w:rsidP="006A0D34"/>
    <w:p w14:paraId="4A0C8FC2" w14:textId="77777777" w:rsidR="00E76C5B" w:rsidRPr="00870E13" w:rsidRDefault="00E76C5B" w:rsidP="00E76C5B">
      <w:pPr>
        <w:pStyle w:val="a3"/>
        <w:jc w:val="right"/>
      </w:pPr>
    </w:p>
    <w:tbl>
      <w:tblPr>
        <w:tblStyle w:val="ab"/>
        <w:tblW w:w="0" w:type="auto"/>
        <w:tblInd w:w="4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964"/>
      </w:tblGrid>
      <w:tr w:rsidR="00FC4BFE" w14:paraId="122755C0" w14:textId="77777777" w:rsidTr="004D5547">
        <w:trPr>
          <w:trHeight w:hRule="exact" w:val="567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F3D37A" w14:textId="77777777" w:rsidR="00FC4BFE" w:rsidRPr="008412AB" w:rsidRDefault="00FC4BFE" w:rsidP="001B58C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申込日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B04CC88" w14:textId="55E0A38E" w:rsidR="00FC4BFE" w:rsidRPr="00F0514F" w:rsidRDefault="00FC4BFE" w:rsidP="00BD0492">
            <w:pPr>
              <w:jc w:val="center"/>
            </w:pPr>
            <w:r w:rsidRPr="00FC4BFE">
              <w:rPr>
                <w:rFonts w:hint="eastAsia"/>
                <w:sz w:val="24"/>
              </w:rPr>
              <w:t>令和</w:t>
            </w:r>
            <w:r w:rsidR="00DF2457">
              <w:rPr>
                <w:rFonts w:hint="eastAsia"/>
                <w:sz w:val="24"/>
              </w:rPr>
              <w:t>５</w:t>
            </w:r>
            <w:r w:rsidRPr="00FC4BFE">
              <w:rPr>
                <w:rFonts w:hint="eastAsia"/>
                <w:sz w:val="24"/>
              </w:rPr>
              <w:t>年</w:t>
            </w:r>
            <w:r w:rsidR="00BD0492">
              <w:rPr>
                <w:rFonts w:hint="eastAsia"/>
                <w:sz w:val="24"/>
              </w:rPr>
              <w:t>＿＿</w:t>
            </w:r>
            <w:r w:rsidRPr="00FC4BFE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＿＿</w:t>
            </w:r>
            <w:r w:rsidRPr="00FC4BFE">
              <w:rPr>
                <w:rFonts w:hint="eastAsia"/>
                <w:sz w:val="24"/>
              </w:rPr>
              <w:t>日</w:t>
            </w:r>
          </w:p>
        </w:tc>
      </w:tr>
    </w:tbl>
    <w:p w14:paraId="0A116026" w14:textId="77777777" w:rsidR="00E76C5B" w:rsidRPr="00E76C5B" w:rsidRDefault="00E76C5B" w:rsidP="00E76C5B">
      <w:pPr>
        <w:rPr>
          <w:lang w:val="x-none"/>
        </w:rPr>
      </w:pP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4"/>
        <w:gridCol w:w="2977"/>
        <w:gridCol w:w="992"/>
        <w:gridCol w:w="3931"/>
      </w:tblGrid>
      <w:tr w:rsidR="00E76C5B" w14:paraId="52A9BA4F" w14:textId="77777777" w:rsidTr="00832CDF">
        <w:trPr>
          <w:trHeight w:hRule="exact" w:val="567"/>
        </w:trPr>
        <w:tc>
          <w:tcPr>
            <w:tcW w:w="112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A24A86" w14:textId="77777777" w:rsidR="00E76C5B" w:rsidRPr="008412AB" w:rsidRDefault="00E76C5B" w:rsidP="004D554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8412AB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811E3C7" w14:textId="77777777" w:rsidR="00E76C5B" w:rsidRPr="00481AC2" w:rsidRDefault="00E76C5B" w:rsidP="001B58C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5C0EC1" w14:textId="77777777" w:rsidR="00E76C5B" w:rsidRPr="008412AB" w:rsidRDefault="0069351A" w:rsidP="0069351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FC7950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3AEC433" w14:textId="77777777" w:rsidR="00E76C5B" w:rsidRPr="00F0514F" w:rsidRDefault="00E76C5B" w:rsidP="001B58CA">
            <w:pPr>
              <w:jc w:val="left"/>
            </w:pPr>
          </w:p>
        </w:tc>
      </w:tr>
      <w:tr w:rsidR="00DF2457" w14:paraId="28BF63CD" w14:textId="77777777" w:rsidTr="00832CDF">
        <w:trPr>
          <w:trHeight w:hRule="exact" w:val="567"/>
        </w:trPr>
        <w:tc>
          <w:tcPr>
            <w:tcW w:w="112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5D441C" w14:textId="77777777" w:rsidR="00DF2457" w:rsidRDefault="00DF2457" w:rsidP="00DF245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  <w:p w14:paraId="190AD717" w14:textId="77777777" w:rsidR="00DF2457" w:rsidRPr="008412AB" w:rsidRDefault="00DF2457" w:rsidP="00DF245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FEA5CEE" w14:textId="77777777" w:rsidR="00DF2457" w:rsidRPr="00481AC2" w:rsidRDefault="00DF2457" w:rsidP="00DF245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2AEF82" w14:textId="77777777" w:rsidR="00DF2457" w:rsidRPr="00E00EBE" w:rsidRDefault="00DF2457" w:rsidP="00DF2457">
            <w:pPr>
              <w:snapToGrid w:val="0"/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E00EBE">
              <w:rPr>
                <w:rFonts w:asciiTheme="majorEastAsia" w:eastAsiaTheme="majorEastAsia" w:hAnsiTheme="majorEastAsia" w:hint="eastAsia"/>
                <w:w w:val="90"/>
              </w:rPr>
              <w:t>メール</w:t>
            </w:r>
          </w:p>
          <w:p w14:paraId="6CFBEC8D" w14:textId="4D33012D" w:rsidR="00DF2457" w:rsidRDefault="00DF2457" w:rsidP="00DF2457">
            <w:pPr>
              <w:jc w:val="center"/>
              <w:rPr>
                <w:rFonts w:asciiTheme="majorEastAsia" w:eastAsiaTheme="majorEastAsia" w:hAnsiTheme="majorEastAsia"/>
              </w:rPr>
            </w:pPr>
            <w:r w:rsidRPr="00E00EBE">
              <w:rPr>
                <w:rFonts w:asciiTheme="majorEastAsia" w:eastAsiaTheme="majorEastAsia" w:hAnsiTheme="majorEastAsia" w:hint="eastAsia"/>
                <w:w w:val="90"/>
              </w:rPr>
              <w:t>アドレス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8C108F8" w14:textId="77777777" w:rsidR="00DF2457" w:rsidRDefault="00DF2457" w:rsidP="00DF2457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諸連絡、</w:t>
            </w:r>
            <w:r>
              <w:rPr>
                <w:rFonts w:hint="eastAsia"/>
                <w:sz w:val="18"/>
              </w:rPr>
              <w:t>CPD</w:t>
            </w:r>
            <w:r>
              <w:rPr>
                <w:rFonts w:hint="eastAsia"/>
                <w:sz w:val="18"/>
              </w:rPr>
              <w:t>送付</w:t>
            </w:r>
          </w:p>
          <w:p w14:paraId="17AED21D" w14:textId="6081E1F7" w:rsidR="00DF2457" w:rsidRPr="00435E35" w:rsidRDefault="00DF2457" w:rsidP="00DF2457">
            <w:pPr>
              <w:rPr>
                <w:sz w:val="18"/>
              </w:rPr>
            </w:pPr>
            <w:r w:rsidRPr="00F77A13">
              <w:rPr>
                <w:rFonts w:hint="eastAsia"/>
              </w:rPr>
              <w:t>@</w:t>
            </w:r>
          </w:p>
        </w:tc>
      </w:tr>
    </w:tbl>
    <w:p w14:paraId="45C28F1D" w14:textId="77777777" w:rsidR="00E76C5B" w:rsidRDefault="00E76C5B" w:rsidP="00E76C5B">
      <w:pPr>
        <w:spacing w:line="40" w:lineRule="exact"/>
      </w:pPr>
    </w:p>
    <w:tbl>
      <w:tblPr>
        <w:tblStyle w:val="ab"/>
        <w:tblW w:w="9058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8"/>
        <w:gridCol w:w="2410"/>
        <w:gridCol w:w="2410"/>
      </w:tblGrid>
      <w:tr w:rsidR="00DF2457" w14:paraId="48BF68A7" w14:textId="77777777" w:rsidTr="00DF2457">
        <w:trPr>
          <w:trHeight w:hRule="exact" w:val="567"/>
        </w:trPr>
        <w:tc>
          <w:tcPr>
            <w:tcW w:w="4238" w:type="dxa"/>
            <w:tcBorders>
              <w:left w:val="single" w:sz="4" w:space="0" w:color="auto"/>
            </w:tcBorders>
            <w:vAlign w:val="center"/>
          </w:tcPr>
          <w:p w14:paraId="5FB7B66B" w14:textId="77777777" w:rsidR="00DF2457" w:rsidRPr="00DF2457" w:rsidRDefault="00DF2457" w:rsidP="004D5547">
            <w:pPr>
              <w:snapToGrid w:val="0"/>
              <w:jc w:val="center"/>
              <w:rPr>
                <w:sz w:val="20"/>
              </w:rPr>
            </w:pPr>
            <w:r w:rsidRPr="00DF2457">
              <w:rPr>
                <w:rFonts w:hint="eastAsia"/>
                <w:sz w:val="20"/>
              </w:rPr>
              <w:t>参加者氏名</w:t>
            </w:r>
          </w:p>
        </w:tc>
        <w:tc>
          <w:tcPr>
            <w:tcW w:w="2410" w:type="dxa"/>
            <w:vAlign w:val="center"/>
          </w:tcPr>
          <w:p w14:paraId="144641FE" w14:textId="5956C2E5" w:rsidR="00DF2457" w:rsidRPr="00DF2457" w:rsidRDefault="00DF2457" w:rsidP="00DF2457">
            <w:pPr>
              <w:snapToGrid w:val="0"/>
              <w:jc w:val="center"/>
              <w:rPr>
                <w:sz w:val="20"/>
              </w:rPr>
            </w:pPr>
            <w:r w:rsidRPr="00DF2457">
              <w:rPr>
                <w:rFonts w:hint="eastAsia"/>
                <w:sz w:val="20"/>
              </w:rPr>
              <w:t>参加方法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2C458C1" w14:textId="34542580" w:rsidR="00DF2457" w:rsidRPr="004D5547" w:rsidRDefault="00DF2457" w:rsidP="004D5547">
            <w:pPr>
              <w:snapToGrid w:val="0"/>
              <w:jc w:val="center"/>
              <w:rPr>
                <w:sz w:val="18"/>
              </w:rPr>
            </w:pPr>
            <w:r w:rsidRPr="004D5547">
              <w:rPr>
                <w:rFonts w:hint="eastAsia"/>
                <w:sz w:val="18"/>
              </w:rPr>
              <w:t>CPD</w:t>
            </w:r>
            <w:r w:rsidRPr="004D5547">
              <w:rPr>
                <w:rFonts w:hint="eastAsia"/>
                <w:sz w:val="18"/>
              </w:rPr>
              <w:t>希望</w:t>
            </w:r>
            <w:r w:rsidRPr="004D5547">
              <w:rPr>
                <w:rFonts w:hint="eastAsia"/>
                <w:sz w:val="18"/>
                <w:vertAlign w:val="superscript"/>
              </w:rPr>
              <w:t>※</w:t>
            </w:r>
          </w:p>
          <w:p w14:paraId="518DD208" w14:textId="77777777" w:rsidR="00DF2457" w:rsidRPr="004D5547" w:rsidRDefault="00DF2457" w:rsidP="004D5547">
            <w:pPr>
              <w:snapToGrid w:val="0"/>
              <w:jc w:val="center"/>
              <w:rPr>
                <w:sz w:val="18"/>
              </w:rPr>
            </w:pPr>
            <w:r w:rsidRPr="004D5547">
              <w:rPr>
                <w:rFonts w:hint="eastAsia"/>
                <w:sz w:val="18"/>
              </w:rPr>
              <w:t>環境ｱｾｽﾒﾝﾄ士登録番号</w:t>
            </w:r>
          </w:p>
        </w:tc>
      </w:tr>
      <w:tr w:rsidR="00DF2457" w14:paraId="6789ACB2" w14:textId="77777777" w:rsidTr="00DF2457">
        <w:trPr>
          <w:trHeight w:hRule="exact" w:val="567"/>
        </w:trPr>
        <w:tc>
          <w:tcPr>
            <w:tcW w:w="4238" w:type="dxa"/>
            <w:vAlign w:val="center"/>
          </w:tcPr>
          <w:p w14:paraId="721EB026" w14:textId="77777777" w:rsidR="00DF2457" w:rsidRPr="00DF2457" w:rsidRDefault="00DF2457" w:rsidP="003A199F">
            <w:pPr>
              <w:jc w:val="left"/>
            </w:pPr>
          </w:p>
        </w:tc>
        <w:tc>
          <w:tcPr>
            <w:tcW w:w="2410" w:type="dxa"/>
            <w:vAlign w:val="center"/>
          </w:tcPr>
          <w:p w14:paraId="51306F33" w14:textId="5F4A0706" w:rsidR="00DF2457" w:rsidRPr="00674D07" w:rsidRDefault="00DF2457" w:rsidP="00DF2457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DF2457">
              <w:rPr>
                <w:rFonts w:ascii="ＭＳ 明朝" w:hAnsi="ＭＳ 明朝" w:cs="ＭＳ 明朝" w:hint="eastAsia"/>
                <w:sz w:val="24"/>
              </w:rPr>
              <w:t>□対面　　□Web</w:t>
            </w:r>
          </w:p>
        </w:tc>
        <w:tc>
          <w:tcPr>
            <w:tcW w:w="2410" w:type="dxa"/>
            <w:vAlign w:val="center"/>
          </w:tcPr>
          <w:p w14:paraId="6A9815D0" w14:textId="665E780D" w:rsidR="00DF2457" w:rsidRPr="00674D07" w:rsidRDefault="00DF2457" w:rsidP="003A199F">
            <w:pPr>
              <w:jc w:val="center"/>
              <w:rPr>
                <w:sz w:val="24"/>
              </w:rPr>
            </w:pPr>
            <w:r w:rsidRPr="00674D07">
              <w:rPr>
                <w:rFonts w:ascii="ＭＳ 明朝" w:hAnsi="ＭＳ 明朝" w:cs="ＭＳ 明朝" w:hint="eastAsia"/>
                <w:sz w:val="24"/>
              </w:rPr>
              <w:t>□</w:t>
            </w:r>
            <w:r w:rsidRPr="00674D07">
              <w:rPr>
                <w:rFonts w:ascii="ＭＳ 明朝" w:hAnsi="ＭＳ 明朝" w:cs="ＭＳ 明朝" w:hint="eastAsia"/>
                <w:sz w:val="16"/>
              </w:rPr>
              <w:t>（</w:t>
            </w:r>
            <w:r>
              <w:rPr>
                <w:rFonts w:ascii="ＭＳ 明朝" w:hAnsi="ＭＳ 明朝" w:cs="ＭＳ 明朝" w:hint="eastAsia"/>
                <w:sz w:val="16"/>
              </w:rPr>
              <w:t xml:space="preserve">　　　　　　　　</w:t>
            </w:r>
            <w:r w:rsidRPr="00674D07">
              <w:rPr>
                <w:rFonts w:ascii="ＭＳ 明朝" w:hAnsi="ＭＳ 明朝" w:cs="ＭＳ 明朝" w:hint="eastAsia"/>
                <w:sz w:val="16"/>
              </w:rPr>
              <w:t>）</w:t>
            </w:r>
          </w:p>
        </w:tc>
      </w:tr>
      <w:tr w:rsidR="00DF2457" w14:paraId="147FC44A" w14:textId="77777777" w:rsidTr="00DF2457">
        <w:trPr>
          <w:trHeight w:hRule="exact" w:val="567"/>
        </w:trPr>
        <w:tc>
          <w:tcPr>
            <w:tcW w:w="4238" w:type="dxa"/>
            <w:vAlign w:val="center"/>
          </w:tcPr>
          <w:p w14:paraId="27B3043A" w14:textId="77777777" w:rsidR="00DF2457" w:rsidRDefault="00DF2457" w:rsidP="003A199F">
            <w:pPr>
              <w:jc w:val="left"/>
            </w:pPr>
          </w:p>
        </w:tc>
        <w:tc>
          <w:tcPr>
            <w:tcW w:w="2410" w:type="dxa"/>
          </w:tcPr>
          <w:p w14:paraId="51908E69" w14:textId="28E7D7E9" w:rsidR="00DF2457" w:rsidRPr="00674D07" w:rsidRDefault="00DF2457" w:rsidP="003A199F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DF2457">
              <w:rPr>
                <w:rFonts w:ascii="ＭＳ 明朝" w:hAnsi="ＭＳ 明朝" w:cs="ＭＳ 明朝" w:hint="eastAsia"/>
                <w:sz w:val="24"/>
              </w:rPr>
              <w:t>□対面　　□Web</w:t>
            </w:r>
          </w:p>
        </w:tc>
        <w:tc>
          <w:tcPr>
            <w:tcW w:w="2410" w:type="dxa"/>
            <w:vAlign w:val="center"/>
          </w:tcPr>
          <w:p w14:paraId="09CCE527" w14:textId="4A26E79F" w:rsidR="00DF2457" w:rsidRPr="00674D07" w:rsidRDefault="00DF2457" w:rsidP="003A199F">
            <w:pPr>
              <w:jc w:val="center"/>
              <w:rPr>
                <w:sz w:val="24"/>
              </w:rPr>
            </w:pPr>
            <w:r w:rsidRPr="00674D07">
              <w:rPr>
                <w:rFonts w:ascii="ＭＳ 明朝" w:hAnsi="ＭＳ 明朝" w:cs="ＭＳ 明朝" w:hint="eastAsia"/>
                <w:sz w:val="24"/>
              </w:rPr>
              <w:t>□</w:t>
            </w:r>
            <w:r w:rsidRPr="00674D07">
              <w:rPr>
                <w:rFonts w:ascii="ＭＳ 明朝" w:hAnsi="ＭＳ 明朝" w:cs="ＭＳ 明朝" w:hint="eastAsia"/>
                <w:sz w:val="16"/>
              </w:rPr>
              <w:t>（</w:t>
            </w:r>
            <w:r>
              <w:rPr>
                <w:rFonts w:ascii="ＭＳ 明朝" w:hAnsi="ＭＳ 明朝" w:cs="ＭＳ 明朝" w:hint="eastAsia"/>
                <w:sz w:val="16"/>
              </w:rPr>
              <w:t xml:space="preserve">　　　　　　　　</w:t>
            </w:r>
            <w:r w:rsidRPr="00674D07">
              <w:rPr>
                <w:rFonts w:ascii="ＭＳ 明朝" w:hAnsi="ＭＳ 明朝" w:cs="ＭＳ 明朝" w:hint="eastAsia"/>
                <w:sz w:val="16"/>
              </w:rPr>
              <w:t>）</w:t>
            </w:r>
          </w:p>
        </w:tc>
      </w:tr>
      <w:tr w:rsidR="00DF2457" w14:paraId="1B60781A" w14:textId="77777777" w:rsidTr="00DF2457">
        <w:trPr>
          <w:trHeight w:hRule="exact" w:val="567"/>
        </w:trPr>
        <w:tc>
          <w:tcPr>
            <w:tcW w:w="4238" w:type="dxa"/>
            <w:vAlign w:val="center"/>
          </w:tcPr>
          <w:p w14:paraId="049A0A6D" w14:textId="77777777" w:rsidR="00DF2457" w:rsidRDefault="00DF2457" w:rsidP="003A199F"/>
        </w:tc>
        <w:tc>
          <w:tcPr>
            <w:tcW w:w="2410" w:type="dxa"/>
          </w:tcPr>
          <w:p w14:paraId="6883CEA8" w14:textId="6152C688" w:rsidR="00DF2457" w:rsidRPr="00674D07" w:rsidRDefault="00DF2457" w:rsidP="003A199F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DF2457">
              <w:rPr>
                <w:rFonts w:ascii="ＭＳ 明朝" w:hAnsi="ＭＳ 明朝" w:cs="ＭＳ 明朝" w:hint="eastAsia"/>
                <w:sz w:val="24"/>
              </w:rPr>
              <w:t>□対面　　□Web</w:t>
            </w:r>
          </w:p>
        </w:tc>
        <w:tc>
          <w:tcPr>
            <w:tcW w:w="2410" w:type="dxa"/>
            <w:vAlign w:val="center"/>
          </w:tcPr>
          <w:p w14:paraId="7D90141C" w14:textId="31B42F35" w:rsidR="00DF2457" w:rsidRPr="00674D07" w:rsidRDefault="00DF2457" w:rsidP="003A199F">
            <w:pPr>
              <w:jc w:val="center"/>
              <w:rPr>
                <w:sz w:val="24"/>
              </w:rPr>
            </w:pPr>
            <w:r w:rsidRPr="00674D07">
              <w:rPr>
                <w:rFonts w:ascii="ＭＳ 明朝" w:hAnsi="ＭＳ 明朝" w:cs="ＭＳ 明朝" w:hint="eastAsia"/>
                <w:sz w:val="24"/>
              </w:rPr>
              <w:t>□</w:t>
            </w:r>
            <w:r w:rsidRPr="00674D07">
              <w:rPr>
                <w:rFonts w:ascii="ＭＳ 明朝" w:hAnsi="ＭＳ 明朝" w:cs="ＭＳ 明朝" w:hint="eastAsia"/>
                <w:sz w:val="16"/>
              </w:rPr>
              <w:t>（</w:t>
            </w:r>
            <w:r>
              <w:rPr>
                <w:rFonts w:ascii="ＭＳ 明朝" w:hAnsi="ＭＳ 明朝" w:cs="ＭＳ 明朝" w:hint="eastAsia"/>
                <w:sz w:val="16"/>
              </w:rPr>
              <w:t xml:space="preserve">　　　　　　　　</w:t>
            </w:r>
            <w:r w:rsidRPr="00674D07">
              <w:rPr>
                <w:rFonts w:ascii="ＭＳ 明朝" w:hAnsi="ＭＳ 明朝" w:cs="ＭＳ 明朝" w:hint="eastAsia"/>
                <w:sz w:val="16"/>
              </w:rPr>
              <w:t>）</w:t>
            </w:r>
          </w:p>
        </w:tc>
      </w:tr>
      <w:tr w:rsidR="00DF2457" w14:paraId="21F38CF9" w14:textId="77777777" w:rsidTr="00DF2457">
        <w:trPr>
          <w:trHeight w:hRule="exact" w:val="567"/>
        </w:trPr>
        <w:tc>
          <w:tcPr>
            <w:tcW w:w="4238" w:type="dxa"/>
            <w:vAlign w:val="center"/>
          </w:tcPr>
          <w:p w14:paraId="5EEC2FB8" w14:textId="77777777" w:rsidR="00DF2457" w:rsidRDefault="00DF2457" w:rsidP="003A199F"/>
        </w:tc>
        <w:tc>
          <w:tcPr>
            <w:tcW w:w="2410" w:type="dxa"/>
          </w:tcPr>
          <w:p w14:paraId="2F94703E" w14:textId="3F9734C9" w:rsidR="00DF2457" w:rsidRPr="00674D07" w:rsidRDefault="00DF2457" w:rsidP="003A199F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DF2457">
              <w:rPr>
                <w:rFonts w:ascii="ＭＳ 明朝" w:hAnsi="ＭＳ 明朝" w:cs="ＭＳ 明朝" w:hint="eastAsia"/>
                <w:sz w:val="24"/>
              </w:rPr>
              <w:t>□対面　　□Web</w:t>
            </w:r>
          </w:p>
        </w:tc>
        <w:tc>
          <w:tcPr>
            <w:tcW w:w="2410" w:type="dxa"/>
            <w:vAlign w:val="center"/>
          </w:tcPr>
          <w:p w14:paraId="57F660FC" w14:textId="239BEB09" w:rsidR="00DF2457" w:rsidRPr="00674D07" w:rsidRDefault="00DF2457" w:rsidP="003A199F">
            <w:pPr>
              <w:jc w:val="center"/>
              <w:rPr>
                <w:sz w:val="24"/>
              </w:rPr>
            </w:pPr>
            <w:r w:rsidRPr="00674D07">
              <w:rPr>
                <w:rFonts w:ascii="ＭＳ 明朝" w:hAnsi="ＭＳ 明朝" w:cs="ＭＳ 明朝" w:hint="eastAsia"/>
                <w:sz w:val="24"/>
              </w:rPr>
              <w:t>□</w:t>
            </w:r>
            <w:r w:rsidRPr="00674D07">
              <w:rPr>
                <w:rFonts w:ascii="ＭＳ 明朝" w:hAnsi="ＭＳ 明朝" w:cs="ＭＳ 明朝" w:hint="eastAsia"/>
                <w:sz w:val="16"/>
              </w:rPr>
              <w:t>（</w:t>
            </w:r>
            <w:r>
              <w:rPr>
                <w:rFonts w:ascii="ＭＳ 明朝" w:hAnsi="ＭＳ 明朝" w:cs="ＭＳ 明朝" w:hint="eastAsia"/>
                <w:sz w:val="16"/>
              </w:rPr>
              <w:t xml:space="preserve">　　　　　　　　</w:t>
            </w:r>
            <w:r w:rsidRPr="00674D07">
              <w:rPr>
                <w:rFonts w:ascii="ＭＳ 明朝" w:hAnsi="ＭＳ 明朝" w:cs="ＭＳ 明朝" w:hint="eastAsia"/>
                <w:sz w:val="16"/>
              </w:rPr>
              <w:t>）</w:t>
            </w:r>
          </w:p>
        </w:tc>
      </w:tr>
      <w:tr w:rsidR="00DF2457" w14:paraId="41B6D631" w14:textId="77777777" w:rsidTr="00DF2457">
        <w:trPr>
          <w:trHeight w:hRule="exact" w:val="567"/>
        </w:trPr>
        <w:tc>
          <w:tcPr>
            <w:tcW w:w="4238" w:type="dxa"/>
            <w:vAlign w:val="center"/>
          </w:tcPr>
          <w:p w14:paraId="28C48120" w14:textId="77777777" w:rsidR="00DF2457" w:rsidRDefault="00DF2457" w:rsidP="00DF2457"/>
        </w:tc>
        <w:tc>
          <w:tcPr>
            <w:tcW w:w="2410" w:type="dxa"/>
          </w:tcPr>
          <w:p w14:paraId="159A7428" w14:textId="2065AAC7" w:rsidR="00DF2457" w:rsidRPr="00DF2457" w:rsidRDefault="00DF2457" w:rsidP="00DF2457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DF2457">
              <w:rPr>
                <w:rFonts w:ascii="ＭＳ 明朝" w:hAnsi="ＭＳ 明朝" w:cs="ＭＳ 明朝" w:hint="eastAsia"/>
                <w:sz w:val="24"/>
              </w:rPr>
              <w:t>□対面　　□Web</w:t>
            </w:r>
          </w:p>
        </w:tc>
        <w:tc>
          <w:tcPr>
            <w:tcW w:w="2410" w:type="dxa"/>
            <w:vAlign w:val="center"/>
          </w:tcPr>
          <w:p w14:paraId="6166D99A" w14:textId="77556822" w:rsidR="00DF2457" w:rsidRPr="00674D07" w:rsidRDefault="00DF2457" w:rsidP="00DF2457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674D07">
              <w:rPr>
                <w:rFonts w:ascii="ＭＳ 明朝" w:hAnsi="ＭＳ 明朝" w:cs="ＭＳ 明朝" w:hint="eastAsia"/>
                <w:sz w:val="24"/>
              </w:rPr>
              <w:t>□</w:t>
            </w:r>
            <w:r w:rsidRPr="00674D07">
              <w:rPr>
                <w:rFonts w:ascii="ＭＳ 明朝" w:hAnsi="ＭＳ 明朝" w:cs="ＭＳ 明朝" w:hint="eastAsia"/>
                <w:sz w:val="16"/>
              </w:rPr>
              <w:t>（</w:t>
            </w:r>
            <w:r>
              <w:rPr>
                <w:rFonts w:ascii="ＭＳ 明朝" w:hAnsi="ＭＳ 明朝" w:cs="ＭＳ 明朝" w:hint="eastAsia"/>
                <w:sz w:val="16"/>
              </w:rPr>
              <w:t xml:space="preserve">　　　　　　　　</w:t>
            </w:r>
            <w:r w:rsidRPr="00674D07">
              <w:rPr>
                <w:rFonts w:ascii="ＭＳ 明朝" w:hAnsi="ＭＳ 明朝" w:cs="ＭＳ 明朝" w:hint="eastAsia"/>
                <w:sz w:val="16"/>
              </w:rPr>
              <w:t>）</w:t>
            </w:r>
          </w:p>
        </w:tc>
      </w:tr>
    </w:tbl>
    <w:p w14:paraId="647E30B5" w14:textId="26D0D3A5" w:rsidR="006A0D34" w:rsidRPr="00892F65" w:rsidRDefault="006A0D34" w:rsidP="00863D73">
      <w:pPr>
        <w:snapToGrid w:val="0"/>
        <w:rPr>
          <w:sz w:val="18"/>
        </w:rPr>
      </w:pPr>
      <w:r w:rsidRPr="00892F65">
        <w:rPr>
          <w:rFonts w:hint="eastAsia"/>
          <w:sz w:val="18"/>
        </w:rPr>
        <w:t>※　ＣＰＤ受講証明書が必要な方は、備考欄にその旨、環境アセスメント士</w:t>
      </w:r>
      <w:r w:rsidR="009020C8" w:rsidRPr="00892F65">
        <w:rPr>
          <w:rFonts w:hint="eastAsia"/>
          <w:sz w:val="18"/>
        </w:rPr>
        <w:t>の方は</w:t>
      </w:r>
      <w:r w:rsidRPr="00892F65">
        <w:rPr>
          <w:rFonts w:hint="eastAsia"/>
          <w:sz w:val="18"/>
        </w:rPr>
        <w:t>登録番号をご記入ください。</w:t>
      </w:r>
    </w:p>
    <w:p w14:paraId="581F7E46" w14:textId="77777777" w:rsidR="003D4BDD" w:rsidRDefault="003D4BDD" w:rsidP="00863D73">
      <w:pPr>
        <w:snapToGrid w:val="0"/>
        <w:rPr>
          <w:sz w:val="18"/>
        </w:rPr>
      </w:pPr>
    </w:p>
    <w:p w14:paraId="5AD53F8A" w14:textId="77777777" w:rsidR="00107FE9" w:rsidRDefault="00107FE9" w:rsidP="00863D73">
      <w:pPr>
        <w:snapToGrid w:val="0"/>
        <w:rPr>
          <w:sz w:val="18"/>
        </w:rPr>
      </w:pPr>
    </w:p>
    <w:p w14:paraId="4B3C1A32" w14:textId="2AF6DBA0" w:rsidR="00E76C5B" w:rsidRPr="004C1083" w:rsidRDefault="00E76C5B" w:rsidP="00863D73">
      <w:pPr>
        <w:snapToGrid w:val="0"/>
        <w:ind w:right="630"/>
        <w:jc w:val="right"/>
        <w:rPr>
          <w:sz w:val="18"/>
          <w:u w:val="single"/>
        </w:rPr>
      </w:pPr>
      <w:r w:rsidRPr="004C1083">
        <w:rPr>
          <w:rFonts w:asciiTheme="majorEastAsia" w:eastAsiaTheme="majorEastAsia" w:hAnsiTheme="majorEastAsia" w:hint="eastAsia"/>
        </w:rPr>
        <w:t>＜締め切り＞</w:t>
      </w:r>
      <w:r w:rsidRPr="004C1083">
        <w:rPr>
          <w:rFonts w:hint="eastAsia"/>
          <w:sz w:val="18"/>
        </w:rPr>
        <w:t>準備の都合もございますので、</w:t>
      </w:r>
      <w:r w:rsidRPr="004C1083">
        <w:rPr>
          <w:rFonts w:asciiTheme="majorEastAsia" w:eastAsiaTheme="majorEastAsia" w:hAnsiTheme="majorEastAsia" w:hint="eastAsia"/>
          <w:w w:val="90"/>
          <w:sz w:val="22"/>
          <w:szCs w:val="24"/>
          <w:u w:val="single"/>
        </w:rPr>
        <w:t>令和</w:t>
      </w:r>
      <w:r w:rsidR="00974BE8" w:rsidRPr="004C1083">
        <w:rPr>
          <w:rFonts w:asciiTheme="majorEastAsia" w:eastAsiaTheme="majorEastAsia" w:hAnsiTheme="majorEastAsia" w:hint="eastAsia"/>
          <w:w w:val="90"/>
          <w:sz w:val="22"/>
          <w:szCs w:val="24"/>
          <w:u w:val="single"/>
        </w:rPr>
        <w:t>5</w:t>
      </w:r>
      <w:r w:rsidRPr="004C1083">
        <w:rPr>
          <w:rFonts w:asciiTheme="majorEastAsia" w:eastAsiaTheme="majorEastAsia" w:hAnsiTheme="majorEastAsia" w:hint="eastAsia"/>
          <w:w w:val="90"/>
          <w:sz w:val="22"/>
          <w:szCs w:val="24"/>
          <w:u w:val="single"/>
        </w:rPr>
        <w:t>年</w:t>
      </w:r>
      <w:r w:rsidR="00974BE8" w:rsidRPr="004C1083">
        <w:rPr>
          <w:rFonts w:asciiTheme="majorEastAsia" w:eastAsiaTheme="majorEastAsia" w:hAnsiTheme="majorEastAsia" w:hint="eastAsia"/>
          <w:w w:val="90"/>
          <w:sz w:val="22"/>
          <w:szCs w:val="24"/>
          <w:u w:val="single"/>
        </w:rPr>
        <w:t>1</w:t>
      </w:r>
      <w:r w:rsidRPr="004C1083">
        <w:rPr>
          <w:rFonts w:asciiTheme="majorEastAsia" w:eastAsiaTheme="majorEastAsia" w:hAnsiTheme="majorEastAsia" w:hint="eastAsia"/>
          <w:w w:val="90"/>
          <w:sz w:val="22"/>
          <w:szCs w:val="24"/>
          <w:u w:val="single"/>
        </w:rPr>
        <w:t>月</w:t>
      </w:r>
      <w:r w:rsidR="004C1083" w:rsidRPr="004C1083">
        <w:rPr>
          <w:rFonts w:asciiTheme="majorEastAsia" w:eastAsiaTheme="majorEastAsia" w:hAnsiTheme="majorEastAsia" w:hint="eastAsia"/>
          <w:w w:val="90"/>
          <w:sz w:val="22"/>
          <w:szCs w:val="24"/>
          <w:u w:val="single"/>
        </w:rPr>
        <w:t>20</w:t>
      </w:r>
      <w:r w:rsidRPr="004C1083">
        <w:rPr>
          <w:rFonts w:asciiTheme="majorEastAsia" w:eastAsiaTheme="majorEastAsia" w:hAnsiTheme="majorEastAsia" w:hint="eastAsia"/>
          <w:w w:val="90"/>
          <w:sz w:val="22"/>
          <w:szCs w:val="24"/>
          <w:u w:val="single"/>
        </w:rPr>
        <w:t>日</w:t>
      </w:r>
      <w:r w:rsidRPr="004C1083">
        <w:rPr>
          <w:rFonts w:asciiTheme="majorEastAsia" w:eastAsiaTheme="majorEastAsia" w:hAnsiTheme="majorEastAsia"/>
          <w:w w:val="90"/>
          <w:sz w:val="22"/>
          <w:szCs w:val="24"/>
          <w:u w:val="single"/>
        </w:rPr>
        <w:t>(</w:t>
      </w:r>
      <w:r w:rsidR="004C1083" w:rsidRPr="004C1083">
        <w:rPr>
          <w:rFonts w:asciiTheme="majorEastAsia" w:eastAsiaTheme="majorEastAsia" w:hAnsiTheme="majorEastAsia" w:hint="eastAsia"/>
          <w:w w:val="90"/>
          <w:sz w:val="22"/>
          <w:szCs w:val="24"/>
          <w:u w:val="single"/>
        </w:rPr>
        <w:t>金</w:t>
      </w:r>
      <w:r w:rsidRPr="004C1083">
        <w:rPr>
          <w:rFonts w:asciiTheme="majorEastAsia" w:eastAsiaTheme="majorEastAsia" w:hAnsiTheme="majorEastAsia"/>
          <w:w w:val="90"/>
          <w:sz w:val="22"/>
          <w:szCs w:val="24"/>
          <w:u w:val="single"/>
        </w:rPr>
        <w:t>)</w:t>
      </w:r>
      <w:r w:rsidRPr="004C1083">
        <w:rPr>
          <w:rFonts w:asciiTheme="majorEastAsia" w:eastAsiaTheme="majorEastAsia" w:hAnsiTheme="majorEastAsia" w:hint="eastAsia"/>
          <w:w w:val="90"/>
          <w:sz w:val="22"/>
          <w:szCs w:val="24"/>
          <w:u w:val="single"/>
        </w:rPr>
        <w:t>まで</w:t>
      </w:r>
      <w:r w:rsidRPr="004C1083">
        <w:rPr>
          <w:rFonts w:hint="eastAsia"/>
          <w:sz w:val="18"/>
        </w:rPr>
        <w:t>に</w:t>
      </w:r>
      <w:r w:rsidR="00A26239" w:rsidRPr="004C1083">
        <w:rPr>
          <w:rFonts w:hint="eastAsia"/>
          <w:sz w:val="18"/>
        </w:rPr>
        <w:t>お申込み</w:t>
      </w:r>
      <w:r w:rsidRPr="004C1083">
        <w:rPr>
          <w:rFonts w:hint="eastAsia"/>
          <w:sz w:val="18"/>
        </w:rPr>
        <w:t>くだ</w:t>
      </w:r>
      <w:r w:rsidRPr="004C1083">
        <w:rPr>
          <w:rFonts w:hint="eastAsia"/>
          <w:sz w:val="20"/>
        </w:rPr>
        <w:t>さい。</w:t>
      </w:r>
    </w:p>
    <w:sectPr w:rsidR="00E76C5B" w:rsidRPr="004C1083" w:rsidSect="00F9740E">
      <w:pgSz w:w="11906" w:h="16838" w:code="9"/>
      <w:pgMar w:top="1418" w:right="1418" w:bottom="1418" w:left="1418" w:header="851" w:footer="992" w:gutter="0"/>
      <w:cols w:space="425"/>
      <w:docGrid w:type="lines" w:linePitch="311" w:charSpace="2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198A" w14:textId="77777777" w:rsidR="00C71296" w:rsidRDefault="00C71296" w:rsidP="00EF0C9B">
      <w:r>
        <w:separator/>
      </w:r>
    </w:p>
  </w:endnote>
  <w:endnote w:type="continuationSeparator" w:id="0">
    <w:p w14:paraId="6C71899E" w14:textId="77777777" w:rsidR="00C71296" w:rsidRDefault="00C71296" w:rsidP="00EF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A920B" w14:textId="77777777" w:rsidR="00C71296" w:rsidRDefault="00C71296" w:rsidP="00EF0C9B">
      <w:r>
        <w:separator/>
      </w:r>
    </w:p>
  </w:footnote>
  <w:footnote w:type="continuationSeparator" w:id="0">
    <w:p w14:paraId="2543AA7C" w14:textId="77777777" w:rsidR="00C71296" w:rsidRDefault="00C71296" w:rsidP="00EF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67C"/>
    <w:multiLevelType w:val="hybridMultilevel"/>
    <w:tmpl w:val="D868A184"/>
    <w:lvl w:ilvl="0" w:tplc="04090011">
      <w:start w:val="1"/>
      <w:numFmt w:val="decimalEnclosedCircle"/>
      <w:lvlText w:val="%1"/>
      <w:lvlJc w:val="left"/>
      <w:pPr>
        <w:ind w:left="1259" w:hanging="420"/>
      </w:p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1" w15:restartNumberingAfterBreak="0">
    <w:nsid w:val="181343EB"/>
    <w:multiLevelType w:val="hybridMultilevel"/>
    <w:tmpl w:val="B79EC0BE"/>
    <w:lvl w:ilvl="0" w:tplc="980A38A0">
      <w:start w:val="3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48B87A37"/>
    <w:multiLevelType w:val="hybridMultilevel"/>
    <w:tmpl w:val="0270EBE4"/>
    <w:lvl w:ilvl="0" w:tplc="14DC87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BC602F"/>
    <w:multiLevelType w:val="hybridMultilevel"/>
    <w:tmpl w:val="132E4706"/>
    <w:lvl w:ilvl="0" w:tplc="7BF04A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03529335">
    <w:abstractNumId w:val="1"/>
  </w:num>
  <w:num w:numId="2" w16cid:durableId="1317490564">
    <w:abstractNumId w:val="3"/>
  </w:num>
  <w:num w:numId="3" w16cid:durableId="981613125">
    <w:abstractNumId w:val="0"/>
  </w:num>
  <w:num w:numId="4" w16cid:durableId="832257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39"/>
  <w:drawingGridHorizontalSpacing w:val="221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A5D"/>
    <w:rsid w:val="00017099"/>
    <w:rsid w:val="00021A83"/>
    <w:rsid w:val="000233D6"/>
    <w:rsid w:val="00036750"/>
    <w:rsid w:val="00045535"/>
    <w:rsid w:val="00046D7C"/>
    <w:rsid w:val="00053E40"/>
    <w:rsid w:val="00054597"/>
    <w:rsid w:val="00063B27"/>
    <w:rsid w:val="00066DC2"/>
    <w:rsid w:val="000737BB"/>
    <w:rsid w:val="00076344"/>
    <w:rsid w:val="00077500"/>
    <w:rsid w:val="000812EB"/>
    <w:rsid w:val="00087AEB"/>
    <w:rsid w:val="00091A56"/>
    <w:rsid w:val="00094065"/>
    <w:rsid w:val="00097B10"/>
    <w:rsid w:val="000A14D8"/>
    <w:rsid w:val="000A2E05"/>
    <w:rsid w:val="000A528C"/>
    <w:rsid w:val="000B3504"/>
    <w:rsid w:val="000B42E1"/>
    <w:rsid w:val="000C1009"/>
    <w:rsid w:val="000C511B"/>
    <w:rsid w:val="000C71B7"/>
    <w:rsid w:val="000C7D96"/>
    <w:rsid w:val="001020DD"/>
    <w:rsid w:val="00107FE9"/>
    <w:rsid w:val="001214DA"/>
    <w:rsid w:val="00127186"/>
    <w:rsid w:val="00136255"/>
    <w:rsid w:val="0015373B"/>
    <w:rsid w:val="001540C6"/>
    <w:rsid w:val="00165843"/>
    <w:rsid w:val="0016691D"/>
    <w:rsid w:val="0016740C"/>
    <w:rsid w:val="00167902"/>
    <w:rsid w:val="00176353"/>
    <w:rsid w:val="0017789A"/>
    <w:rsid w:val="00182B37"/>
    <w:rsid w:val="001971B3"/>
    <w:rsid w:val="001A01F5"/>
    <w:rsid w:val="001A311E"/>
    <w:rsid w:val="001A7ADB"/>
    <w:rsid w:val="001B0D7C"/>
    <w:rsid w:val="001B2A79"/>
    <w:rsid w:val="001B5F6C"/>
    <w:rsid w:val="001E21CA"/>
    <w:rsid w:val="00202E5B"/>
    <w:rsid w:val="00205093"/>
    <w:rsid w:val="0021154C"/>
    <w:rsid w:val="002130B6"/>
    <w:rsid w:val="0021488A"/>
    <w:rsid w:val="00214AE4"/>
    <w:rsid w:val="0022537F"/>
    <w:rsid w:val="00236A28"/>
    <w:rsid w:val="00237717"/>
    <w:rsid w:val="00250081"/>
    <w:rsid w:val="00254B20"/>
    <w:rsid w:val="00255213"/>
    <w:rsid w:val="002637FA"/>
    <w:rsid w:val="00264745"/>
    <w:rsid w:val="0027040C"/>
    <w:rsid w:val="00276D91"/>
    <w:rsid w:val="0028213C"/>
    <w:rsid w:val="002869A8"/>
    <w:rsid w:val="0029627A"/>
    <w:rsid w:val="002B1B47"/>
    <w:rsid w:val="002F2B30"/>
    <w:rsid w:val="002F34D4"/>
    <w:rsid w:val="003009F2"/>
    <w:rsid w:val="00307654"/>
    <w:rsid w:val="003362C1"/>
    <w:rsid w:val="00340B7E"/>
    <w:rsid w:val="00345C8B"/>
    <w:rsid w:val="00351569"/>
    <w:rsid w:val="003529E9"/>
    <w:rsid w:val="00357808"/>
    <w:rsid w:val="00367688"/>
    <w:rsid w:val="00375DEE"/>
    <w:rsid w:val="00377D83"/>
    <w:rsid w:val="00386E75"/>
    <w:rsid w:val="00387C87"/>
    <w:rsid w:val="003919AB"/>
    <w:rsid w:val="00396C59"/>
    <w:rsid w:val="003A199F"/>
    <w:rsid w:val="003A294D"/>
    <w:rsid w:val="003A750E"/>
    <w:rsid w:val="003B1DD3"/>
    <w:rsid w:val="003D2ABA"/>
    <w:rsid w:val="003D4BDD"/>
    <w:rsid w:val="003D57E5"/>
    <w:rsid w:val="003E2F6A"/>
    <w:rsid w:val="003F4CB2"/>
    <w:rsid w:val="003F5937"/>
    <w:rsid w:val="0041456A"/>
    <w:rsid w:val="00421E82"/>
    <w:rsid w:val="004231C9"/>
    <w:rsid w:val="0043793C"/>
    <w:rsid w:val="00440531"/>
    <w:rsid w:val="00443822"/>
    <w:rsid w:val="00445B73"/>
    <w:rsid w:val="004506DF"/>
    <w:rsid w:val="00471F10"/>
    <w:rsid w:val="004930BF"/>
    <w:rsid w:val="004A0559"/>
    <w:rsid w:val="004A62D8"/>
    <w:rsid w:val="004A7F72"/>
    <w:rsid w:val="004B299E"/>
    <w:rsid w:val="004B38B4"/>
    <w:rsid w:val="004C02D4"/>
    <w:rsid w:val="004C1083"/>
    <w:rsid w:val="004C62F2"/>
    <w:rsid w:val="004C6F10"/>
    <w:rsid w:val="004D5547"/>
    <w:rsid w:val="004E4C26"/>
    <w:rsid w:val="004E6C77"/>
    <w:rsid w:val="004E7364"/>
    <w:rsid w:val="004F0015"/>
    <w:rsid w:val="0050438B"/>
    <w:rsid w:val="00513023"/>
    <w:rsid w:val="005275B7"/>
    <w:rsid w:val="00553A09"/>
    <w:rsid w:val="005664A6"/>
    <w:rsid w:val="00571D51"/>
    <w:rsid w:val="00577171"/>
    <w:rsid w:val="00577EA1"/>
    <w:rsid w:val="00580367"/>
    <w:rsid w:val="005835A4"/>
    <w:rsid w:val="00597F24"/>
    <w:rsid w:val="005A2BA9"/>
    <w:rsid w:val="005C0969"/>
    <w:rsid w:val="005C7802"/>
    <w:rsid w:val="005C7BB7"/>
    <w:rsid w:val="005E3350"/>
    <w:rsid w:val="005E6D23"/>
    <w:rsid w:val="005F5343"/>
    <w:rsid w:val="006037D5"/>
    <w:rsid w:val="00607021"/>
    <w:rsid w:val="00613726"/>
    <w:rsid w:val="006228FA"/>
    <w:rsid w:val="00623DAA"/>
    <w:rsid w:val="00631064"/>
    <w:rsid w:val="006328FC"/>
    <w:rsid w:val="006450B4"/>
    <w:rsid w:val="006526EA"/>
    <w:rsid w:val="00655675"/>
    <w:rsid w:val="00674D07"/>
    <w:rsid w:val="006879F9"/>
    <w:rsid w:val="0069351A"/>
    <w:rsid w:val="00696EC7"/>
    <w:rsid w:val="00697A03"/>
    <w:rsid w:val="006A0D34"/>
    <w:rsid w:val="006A40A8"/>
    <w:rsid w:val="006A60B5"/>
    <w:rsid w:val="006A69FE"/>
    <w:rsid w:val="006B1F83"/>
    <w:rsid w:val="006B20E2"/>
    <w:rsid w:val="006B4B58"/>
    <w:rsid w:val="006B72FA"/>
    <w:rsid w:val="006B7D75"/>
    <w:rsid w:val="006C4D64"/>
    <w:rsid w:val="006D3621"/>
    <w:rsid w:val="006E132B"/>
    <w:rsid w:val="006E2908"/>
    <w:rsid w:val="006F26E3"/>
    <w:rsid w:val="006F3F64"/>
    <w:rsid w:val="006F7746"/>
    <w:rsid w:val="00717CCB"/>
    <w:rsid w:val="00721C30"/>
    <w:rsid w:val="00731FF6"/>
    <w:rsid w:val="00732B3A"/>
    <w:rsid w:val="00737750"/>
    <w:rsid w:val="00740263"/>
    <w:rsid w:val="007412BB"/>
    <w:rsid w:val="00771E64"/>
    <w:rsid w:val="00785900"/>
    <w:rsid w:val="00793834"/>
    <w:rsid w:val="0079568F"/>
    <w:rsid w:val="007B19F6"/>
    <w:rsid w:val="007B1E0B"/>
    <w:rsid w:val="007B3C14"/>
    <w:rsid w:val="007D1D6F"/>
    <w:rsid w:val="007E1B0A"/>
    <w:rsid w:val="008058D4"/>
    <w:rsid w:val="00830F1E"/>
    <w:rsid w:val="00832CDF"/>
    <w:rsid w:val="008368C3"/>
    <w:rsid w:val="00841D3E"/>
    <w:rsid w:val="00846717"/>
    <w:rsid w:val="0084677C"/>
    <w:rsid w:val="00854EDD"/>
    <w:rsid w:val="00860D95"/>
    <w:rsid w:val="00863D73"/>
    <w:rsid w:val="008641B7"/>
    <w:rsid w:val="008672C6"/>
    <w:rsid w:val="00870E13"/>
    <w:rsid w:val="008811E6"/>
    <w:rsid w:val="00882AE0"/>
    <w:rsid w:val="00892F65"/>
    <w:rsid w:val="008A390B"/>
    <w:rsid w:val="008A4347"/>
    <w:rsid w:val="008A5939"/>
    <w:rsid w:val="008A7C64"/>
    <w:rsid w:val="008B0AE3"/>
    <w:rsid w:val="008C10D6"/>
    <w:rsid w:val="008C40E3"/>
    <w:rsid w:val="008D220F"/>
    <w:rsid w:val="008E5D03"/>
    <w:rsid w:val="008F64D1"/>
    <w:rsid w:val="009020C8"/>
    <w:rsid w:val="00907AF7"/>
    <w:rsid w:val="00907CBD"/>
    <w:rsid w:val="00910785"/>
    <w:rsid w:val="00912437"/>
    <w:rsid w:val="009204B6"/>
    <w:rsid w:val="00923EE8"/>
    <w:rsid w:val="00932C83"/>
    <w:rsid w:val="00937BEC"/>
    <w:rsid w:val="00937EB4"/>
    <w:rsid w:val="00941D51"/>
    <w:rsid w:val="00946CF7"/>
    <w:rsid w:val="009626DF"/>
    <w:rsid w:val="00973EBB"/>
    <w:rsid w:val="00974469"/>
    <w:rsid w:val="00974BE8"/>
    <w:rsid w:val="0097657D"/>
    <w:rsid w:val="009811F7"/>
    <w:rsid w:val="009850AB"/>
    <w:rsid w:val="009B18E3"/>
    <w:rsid w:val="009D2F32"/>
    <w:rsid w:val="009D4EC3"/>
    <w:rsid w:val="009E29E7"/>
    <w:rsid w:val="009E36B9"/>
    <w:rsid w:val="009F339F"/>
    <w:rsid w:val="009F42E8"/>
    <w:rsid w:val="00A03E48"/>
    <w:rsid w:val="00A06C4F"/>
    <w:rsid w:val="00A177AA"/>
    <w:rsid w:val="00A26239"/>
    <w:rsid w:val="00A269C7"/>
    <w:rsid w:val="00A33B59"/>
    <w:rsid w:val="00A43410"/>
    <w:rsid w:val="00A51C94"/>
    <w:rsid w:val="00A577B5"/>
    <w:rsid w:val="00A63D01"/>
    <w:rsid w:val="00A660A8"/>
    <w:rsid w:val="00A76560"/>
    <w:rsid w:val="00A81B99"/>
    <w:rsid w:val="00A82441"/>
    <w:rsid w:val="00A848CB"/>
    <w:rsid w:val="00A86912"/>
    <w:rsid w:val="00A95F8E"/>
    <w:rsid w:val="00AB5046"/>
    <w:rsid w:val="00AB62C1"/>
    <w:rsid w:val="00AD0082"/>
    <w:rsid w:val="00AD0F1F"/>
    <w:rsid w:val="00AD15F9"/>
    <w:rsid w:val="00AD1898"/>
    <w:rsid w:val="00AD5A92"/>
    <w:rsid w:val="00AE0F30"/>
    <w:rsid w:val="00AE15D1"/>
    <w:rsid w:val="00AE3F2F"/>
    <w:rsid w:val="00AF5CA4"/>
    <w:rsid w:val="00B16F71"/>
    <w:rsid w:val="00B22100"/>
    <w:rsid w:val="00B314B2"/>
    <w:rsid w:val="00B40346"/>
    <w:rsid w:val="00B407DD"/>
    <w:rsid w:val="00B40B3F"/>
    <w:rsid w:val="00B443D0"/>
    <w:rsid w:val="00B55236"/>
    <w:rsid w:val="00B601EB"/>
    <w:rsid w:val="00B63AF7"/>
    <w:rsid w:val="00B65F4D"/>
    <w:rsid w:val="00B84398"/>
    <w:rsid w:val="00B85ADB"/>
    <w:rsid w:val="00B9206F"/>
    <w:rsid w:val="00B92C0A"/>
    <w:rsid w:val="00B9410D"/>
    <w:rsid w:val="00B9684A"/>
    <w:rsid w:val="00B972AC"/>
    <w:rsid w:val="00B975B8"/>
    <w:rsid w:val="00BA5807"/>
    <w:rsid w:val="00BA7B37"/>
    <w:rsid w:val="00BB43AD"/>
    <w:rsid w:val="00BC1F36"/>
    <w:rsid w:val="00BC7D96"/>
    <w:rsid w:val="00BD0492"/>
    <w:rsid w:val="00BD1639"/>
    <w:rsid w:val="00BD7551"/>
    <w:rsid w:val="00BD7C6A"/>
    <w:rsid w:val="00BE2A00"/>
    <w:rsid w:val="00BF5E20"/>
    <w:rsid w:val="00C012FD"/>
    <w:rsid w:val="00C0337A"/>
    <w:rsid w:val="00C050B4"/>
    <w:rsid w:val="00C334E7"/>
    <w:rsid w:val="00C53691"/>
    <w:rsid w:val="00C71296"/>
    <w:rsid w:val="00C86821"/>
    <w:rsid w:val="00C92D36"/>
    <w:rsid w:val="00C97FC3"/>
    <w:rsid w:val="00CA1E9C"/>
    <w:rsid w:val="00CA4EF9"/>
    <w:rsid w:val="00CC12C1"/>
    <w:rsid w:val="00CC403B"/>
    <w:rsid w:val="00CC4ECD"/>
    <w:rsid w:val="00CC5D9C"/>
    <w:rsid w:val="00CD5613"/>
    <w:rsid w:val="00CF6977"/>
    <w:rsid w:val="00D06FE1"/>
    <w:rsid w:val="00D07E17"/>
    <w:rsid w:val="00D15EA6"/>
    <w:rsid w:val="00D20343"/>
    <w:rsid w:val="00D217FB"/>
    <w:rsid w:val="00D2247F"/>
    <w:rsid w:val="00D35C34"/>
    <w:rsid w:val="00D36DFB"/>
    <w:rsid w:val="00D457CC"/>
    <w:rsid w:val="00D53893"/>
    <w:rsid w:val="00D6033F"/>
    <w:rsid w:val="00D642BD"/>
    <w:rsid w:val="00D668A1"/>
    <w:rsid w:val="00D673DF"/>
    <w:rsid w:val="00D67618"/>
    <w:rsid w:val="00D73810"/>
    <w:rsid w:val="00D73B88"/>
    <w:rsid w:val="00D74AF3"/>
    <w:rsid w:val="00D85C69"/>
    <w:rsid w:val="00D94170"/>
    <w:rsid w:val="00DB43B9"/>
    <w:rsid w:val="00DB7AE8"/>
    <w:rsid w:val="00DD5C91"/>
    <w:rsid w:val="00DE72DA"/>
    <w:rsid w:val="00DF2457"/>
    <w:rsid w:val="00E00EBE"/>
    <w:rsid w:val="00E00ECE"/>
    <w:rsid w:val="00E062EE"/>
    <w:rsid w:val="00E3141A"/>
    <w:rsid w:val="00E356C5"/>
    <w:rsid w:val="00E47B40"/>
    <w:rsid w:val="00E5232D"/>
    <w:rsid w:val="00E576C8"/>
    <w:rsid w:val="00E747AD"/>
    <w:rsid w:val="00E751BD"/>
    <w:rsid w:val="00E75B7C"/>
    <w:rsid w:val="00E76C5B"/>
    <w:rsid w:val="00E80568"/>
    <w:rsid w:val="00E84B3C"/>
    <w:rsid w:val="00E97E8C"/>
    <w:rsid w:val="00EA7BF0"/>
    <w:rsid w:val="00EB7A5D"/>
    <w:rsid w:val="00EC2D2A"/>
    <w:rsid w:val="00ED5251"/>
    <w:rsid w:val="00ED6487"/>
    <w:rsid w:val="00ED6971"/>
    <w:rsid w:val="00EE27C6"/>
    <w:rsid w:val="00EE7AF5"/>
    <w:rsid w:val="00EF0A10"/>
    <w:rsid w:val="00EF0C9B"/>
    <w:rsid w:val="00F111E8"/>
    <w:rsid w:val="00F14403"/>
    <w:rsid w:val="00F16568"/>
    <w:rsid w:val="00F221C6"/>
    <w:rsid w:val="00F2241E"/>
    <w:rsid w:val="00F31BDF"/>
    <w:rsid w:val="00F34DF4"/>
    <w:rsid w:val="00F37583"/>
    <w:rsid w:val="00F40AF2"/>
    <w:rsid w:val="00F4575F"/>
    <w:rsid w:val="00F567F7"/>
    <w:rsid w:val="00F57E3C"/>
    <w:rsid w:val="00F61150"/>
    <w:rsid w:val="00F72927"/>
    <w:rsid w:val="00F7691D"/>
    <w:rsid w:val="00F77A13"/>
    <w:rsid w:val="00F854CC"/>
    <w:rsid w:val="00F85AF2"/>
    <w:rsid w:val="00F86E76"/>
    <w:rsid w:val="00F922D5"/>
    <w:rsid w:val="00F9740E"/>
    <w:rsid w:val="00FA254B"/>
    <w:rsid w:val="00FA3C30"/>
    <w:rsid w:val="00FA3CB7"/>
    <w:rsid w:val="00FA5750"/>
    <w:rsid w:val="00FC160D"/>
    <w:rsid w:val="00FC3D29"/>
    <w:rsid w:val="00FC4162"/>
    <w:rsid w:val="00FC4BFE"/>
    <w:rsid w:val="00FC7950"/>
    <w:rsid w:val="00FC7F91"/>
    <w:rsid w:val="00FD5C8E"/>
    <w:rsid w:val="00FD7FBC"/>
    <w:rsid w:val="00FE348A"/>
    <w:rsid w:val="00FE6907"/>
    <w:rsid w:val="00FF1BF6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EB946F"/>
  <w15:chartTrackingRefBased/>
  <w15:docId w15:val="{21179F5F-D45A-4793-AA56-737F2AE6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B7E"/>
    <w:pPr>
      <w:widowControl w:val="0"/>
      <w:topLinePunct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77EA1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217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D217F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ody Text Indent"/>
    <w:basedOn w:val="a"/>
    <w:link w:val="a4"/>
    <w:rsid w:val="00A81B99"/>
    <w:pPr>
      <w:ind w:left="1617" w:hanging="1617"/>
    </w:pPr>
    <w:rPr>
      <w:rFonts w:ascii="ＭＳ 明朝"/>
      <w:kern w:val="0"/>
      <w:sz w:val="22"/>
      <w:szCs w:val="20"/>
      <w:lang w:val="x-none" w:eastAsia="x-none"/>
    </w:rPr>
  </w:style>
  <w:style w:type="character" w:customStyle="1" w:styleId="a4">
    <w:name w:val="本文インデント (文字)"/>
    <w:link w:val="a3"/>
    <w:rsid w:val="00A81B99"/>
    <w:rPr>
      <w:rFonts w:ascii="ＭＳ 明朝"/>
      <w:sz w:val="22"/>
    </w:rPr>
  </w:style>
  <w:style w:type="paragraph" w:styleId="a5">
    <w:name w:val="Date"/>
    <w:basedOn w:val="a"/>
    <w:next w:val="a"/>
    <w:link w:val="a6"/>
    <w:rsid w:val="00A81B99"/>
    <w:rPr>
      <w:rFonts w:ascii="ＭＳ 明朝"/>
      <w:kern w:val="0"/>
      <w:sz w:val="22"/>
      <w:szCs w:val="20"/>
      <w:lang w:val="x-none" w:eastAsia="x-none"/>
    </w:rPr>
  </w:style>
  <w:style w:type="character" w:customStyle="1" w:styleId="a6">
    <w:name w:val="日付 (文字)"/>
    <w:link w:val="a5"/>
    <w:rsid w:val="00A81B99"/>
    <w:rPr>
      <w:rFonts w:ascii="ＭＳ 明朝"/>
      <w:sz w:val="22"/>
    </w:rPr>
  </w:style>
  <w:style w:type="character" w:customStyle="1" w:styleId="moz-txt-citetags">
    <w:name w:val="moz-txt-citetags"/>
    <w:basedOn w:val="a0"/>
    <w:rsid w:val="00A81B99"/>
  </w:style>
  <w:style w:type="paragraph" w:styleId="a7">
    <w:name w:val="header"/>
    <w:basedOn w:val="a"/>
    <w:link w:val="a8"/>
    <w:uiPriority w:val="99"/>
    <w:unhideWhenUsed/>
    <w:rsid w:val="00EF0C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EF0C9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F0C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EF0C9B"/>
    <w:rPr>
      <w:kern w:val="2"/>
      <w:sz w:val="21"/>
      <w:szCs w:val="22"/>
    </w:rPr>
  </w:style>
  <w:style w:type="table" w:styleId="ab">
    <w:name w:val="Table Grid"/>
    <w:basedOn w:val="a1"/>
    <w:uiPriority w:val="39"/>
    <w:rsid w:val="0098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C10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6D3621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d">
    <w:name w:val="書式なし (文字)"/>
    <w:link w:val="ac"/>
    <w:uiPriority w:val="99"/>
    <w:rsid w:val="006D3621"/>
    <w:rPr>
      <w:rFonts w:ascii="ＭＳ ゴシック" w:eastAsia="ＭＳ ゴシック" w:hAnsi="Courier New" w:cs="Courier New"/>
      <w:kern w:val="2"/>
      <w:szCs w:val="21"/>
    </w:rPr>
  </w:style>
  <w:style w:type="paragraph" w:styleId="ae">
    <w:name w:val="Closing"/>
    <w:basedOn w:val="a"/>
    <w:link w:val="af"/>
    <w:uiPriority w:val="99"/>
    <w:unhideWhenUsed/>
    <w:rsid w:val="008F64D1"/>
    <w:pPr>
      <w:jc w:val="right"/>
    </w:pPr>
    <w:rPr>
      <w:rFonts w:ascii="ＭＳ 明朝" w:hAnsi="ＭＳ 明朝"/>
      <w:bCs/>
      <w:sz w:val="20"/>
      <w:szCs w:val="20"/>
      <w:lang w:val="x-none" w:eastAsia="x-none"/>
    </w:rPr>
  </w:style>
  <w:style w:type="character" w:customStyle="1" w:styleId="af">
    <w:name w:val="結語 (文字)"/>
    <w:link w:val="ae"/>
    <w:uiPriority w:val="99"/>
    <w:rsid w:val="008F64D1"/>
    <w:rPr>
      <w:rFonts w:ascii="ＭＳ 明朝" w:hAnsi="ＭＳ 明朝"/>
      <w:bCs/>
      <w:kern w:val="2"/>
    </w:rPr>
  </w:style>
  <w:style w:type="paragraph" w:styleId="af0">
    <w:name w:val="Note Heading"/>
    <w:basedOn w:val="a"/>
    <w:next w:val="a"/>
    <w:link w:val="af1"/>
    <w:rsid w:val="00580367"/>
    <w:pPr>
      <w:jc w:val="center"/>
    </w:pPr>
    <w:rPr>
      <w:rFonts w:ascii="ＭＳ ゴシック" w:eastAsia="ＭＳ ゴシック"/>
      <w:kern w:val="0"/>
      <w:sz w:val="22"/>
      <w:szCs w:val="20"/>
      <w:lang w:val="x-none" w:eastAsia="x-none"/>
    </w:rPr>
  </w:style>
  <w:style w:type="character" w:customStyle="1" w:styleId="af1">
    <w:name w:val="記 (文字)"/>
    <w:link w:val="af0"/>
    <w:rsid w:val="00580367"/>
    <w:rPr>
      <w:rFonts w:ascii="ＭＳ ゴシック" w:eastAsia="ＭＳ ゴシック"/>
      <w:sz w:val="22"/>
    </w:rPr>
  </w:style>
  <w:style w:type="paragraph" w:styleId="af2">
    <w:name w:val="Salutation"/>
    <w:basedOn w:val="a"/>
    <w:next w:val="a"/>
    <w:link w:val="af3"/>
    <w:rsid w:val="00580367"/>
    <w:rPr>
      <w:szCs w:val="20"/>
      <w:lang w:val="x-none" w:eastAsia="x-none"/>
    </w:rPr>
  </w:style>
  <w:style w:type="character" w:customStyle="1" w:styleId="af3">
    <w:name w:val="挨拶文 (文字)"/>
    <w:link w:val="af2"/>
    <w:rsid w:val="00580367"/>
    <w:rPr>
      <w:kern w:val="2"/>
      <w:sz w:val="21"/>
    </w:rPr>
  </w:style>
  <w:style w:type="paragraph" w:styleId="af4">
    <w:name w:val="Balloon Text"/>
    <w:basedOn w:val="a"/>
    <w:link w:val="af5"/>
    <w:uiPriority w:val="99"/>
    <w:semiHidden/>
    <w:unhideWhenUsed/>
    <w:rsid w:val="00EA7B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link w:val="af4"/>
    <w:uiPriority w:val="99"/>
    <w:semiHidden/>
    <w:rsid w:val="00EA7BF0"/>
    <w:rPr>
      <w:rFonts w:ascii="Arial" w:eastAsia="ＭＳ ゴシック" w:hAnsi="Arial" w:cs="Times New Roman"/>
      <w:kern w:val="2"/>
      <w:sz w:val="18"/>
      <w:szCs w:val="18"/>
    </w:rPr>
  </w:style>
  <w:style w:type="paragraph" w:styleId="af6">
    <w:name w:val="List Paragraph"/>
    <w:basedOn w:val="a"/>
    <w:uiPriority w:val="34"/>
    <w:qFormat/>
    <w:rsid w:val="009F339F"/>
    <w:pPr>
      <w:ind w:leftChars="400" w:left="840"/>
    </w:pPr>
  </w:style>
  <w:style w:type="character" w:styleId="af7">
    <w:name w:val="Hyperlink"/>
    <w:basedOn w:val="a0"/>
    <w:uiPriority w:val="99"/>
    <w:unhideWhenUsed/>
    <w:rsid w:val="00063B27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577EA1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f8">
    <w:name w:val="Title"/>
    <w:basedOn w:val="a"/>
    <w:next w:val="a"/>
    <w:link w:val="af9"/>
    <w:uiPriority w:val="10"/>
    <w:qFormat/>
    <w:rsid w:val="00E76C5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customStyle="1" w:styleId="af9">
    <w:name w:val="表題 (文字)"/>
    <w:basedOn w:val="a0"/>
    <w:link w:val="af8"/>
    <w:uiPriority w:val="10"/>
    <w:rsid w:val="00E76C5B"/>
    <w:rPr>
      <w:rFonts w:asciiTheme="majorHAnsi" w:eastAsiaTheme="majorEastAsia" w:hAnsiTheme="majorHAnsi" w:cstheme="majorBidi"/>
      <w:kern w:val="2"/>
      <w:sz w:val="28"/>
      <w:szCs w:val="32"/>
    </w:rPr>
  </w:style>
  <w:style w:type="character" w:customStyle="1" w:styleId="11">
    <w:name w:val="未解決のメンション1"/>
    <w:basedOn w:val="a0"/>
    <w:uiPriority w:val="99"/>
    <w:semiHidden/>
    <w:unhideWhenUsed/>
    <w:rsid w:val="003A199F"/>
    <w:rPr>
      <w:color w:val="605E5C"/>
      <w:shd w:val="clear" w:color="auto" w:fill="E1DFDD"/>
    </w:rPr>
  </w:style>
  <w:style w:type="paragraph" w:styleId="afa">
    <w:name w:val="Subtitle"/>
    <w:basedOn w:val="a"/>
    <w:next w:val="a"/>
    <w:link w:val="afb"/>
    <w:uiPriority w:val="11"/>
    <w:qFormat/>
    <w:rsid w:val="0035156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b">
    <w:name w:val="副題 (文字)"/>
    <w:basedOn w:val="a0"/>
    <w:link w:val="afa"/>
    <w:uiPriority w:val="11"/>
    <w:rsid w:val="00351569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fc">
    <w:name w:val="FollowedHyperlink"/>
    <w:basedOn w:val="a0"/>
    <w:uiPriority w:val="99"/>
    <w:semiHidden/>
    <w:unhideWhenUsed/>
    <w:rsid w:val="004C62F2"/>
    <w:rPr>
      <w:color w:val="954F72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166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himoto-t@tohoku-aep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eya-y\AppData\Local\Temp\Temp1_2020-10-05_1917.zip\2020-10-05_1917\JEAS&#26481;&#21271;&#25903;&#37096;_&#12300;&#20196;&#21644;2&#24180;&#24230;%20&#23450;&#26399;&#12539;&#37326;&#22806;&#12475;&#12511;&#12490;&#12540;&#12301;&#12398;&#12372;&#26696;&#20869;&#26696;20201005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5637F-E2E0-4504-B185-EE79C2C7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JEAS東北支部_「令和2年度 定期・野外セミナー」のご案内案20201005</Template>
  <TotalTime>26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日本工営株式会社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ＴＲＫ</dc:creator>
  <cp:keywords/>
  <dc:description/>
  <cp:lastModifiedBy>一社日本環境アセスメント協会</cp:lastModifiedBy>
  <cp:revision>2</cp:revision>
  <cp:lastPrinted>2023-01-11T05:26:00Z</cp:lastPrinted>
  <dcterms:created xsi:type="dcterms:W3CDTF">2023-01-11T05:51:00Z</dcterms:created>
  <dcterms:modified xsi:type="dcterms:W3CDTF">2023-01-11T05:51:00Z</dcterms:modified>
</cp:coreProperties>
</file>